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C1" w:rsidRDefault="003B53C1" w:rsidP="003B53C1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3B53C1" w:rsidRDefault="003B53C1" w:rsidP="003B53C1">
      <w:pPr>
        <w:pStyle w:val="ConsPlusNormal"/>
        <w:jc w:val="center"/>
        <w:rPr>
          <w:b/>
          <w:bCs/>
        </w:rPr>
      </w:pPr>
      <w:r>
        <w:rPr>
          <w:b/>
          <w:bCs/>
        </w:rPr>
        <w:t>от 15 ноября 2012 г. N 916н</w:t>
      </w:r>
    </w:p>
    <w:p w:rsidR="003B53C1" w:rsidRDefault="003B53C1" w:rsidP="003B53C1">
      <w:pPr>
        <w:pStyle w:val="ConsPlusNormal"/>
        <w:jc w:val="center"/>
        <w:outlineLvl w:val="0"/>
        <w:rPr>
          <w:b/>
          <w:bCs/>
        </w:rPr>
      </w:pPr>
    </w:p>
    <w:p w:rsidR="003B53C1" w:rsidRDefault="003B53C1" w:rsidP="003B53C1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3B53C1" w:rsidRDefault="003B53C1" w:rsidP="003B53C1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НАСЕЛЕНИЮ</w:t>
      </w:r>
    </w:p>
    <w:p w:rsidR="003B53C1" w:rsidRDefault="003B53C1" w:rsidP="003B53C1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"ПУЛЬМОНОЛОГИЯ"</w:t>
      </w: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B53C1" w:rsidRDefault="003B53C1" w:rsidP="003B53C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3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"пульмонология".</w:t>
      </w:r>
    </w:p>
    <w:p w:rsidR="003B53C1" w:rsidRDefault="003B53C1" w:rsidP="003B53C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апреля 2010 г. N 222н "Об утверждении порядка оказания медицинской помощи больным с бронхо-легочными заболеваниями пульмонологического профиля" (зарегистрирован в Министерством юстиции Российской Федерации 5 мая 2010 г., регистрационный N 17113).</w:t>
      </w: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jc w:val="right"/>
      </w:pPr>
      <w:r>
        <w:t>Министр</w:t>
      </w:r>
    </w:p>
    <w:p w:rsidR="003B53C1" w:rsidRDefault="003B53C1" w:rsidP="003B53C1">
      <w:pPr>
        <w:pStyle w:val="ConsPlusNormal"/>
        <w:jc w:val="right"/>
      </w:pPr>
      <w:r>
        <w:t>В.И.СКВОРЦОВА</w:t>
      </w: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jc w:val="right"/>
        <w:outlineLvl w:val="0"/>
      </w:pPr>
      <w:r>
        <w:t>Утвержден</w:t>
      </w:r>
    </w:p>
    <w:p w:rsidR="003B53C1" w:rsidRDefault="003B53C1" w:rsidP="003B53C1">
      <w:pPr>
        <w:pStyle w:val="ConsPlusNormal"/>
        <w:jc w:val="right"/>
      </w:pPr>
      <w:r>
        <w:t>приказом Министерства здравоохранения</w:t>
      </w:r>
    </w:p>
    <w:p w:rsidR="003B53C1" w:rsidRDefault="003B53C1" w:rsidP="003B53C1">
      <w:pPr>
        <w:pStyle w:val="ConsPlusNormal"/>
        <w:jc w:val="right"/>
      </w:pPr>
      <w:r>
        <w:t>Российской Федерации</w:t>
      </w:r>
    </w:p>
    <w:p w:rsidR="003B53C1" w:rsidRDefault="003B53C1" w:rsidP="003B53C1">
      <w:pPr>
        <w:pStyle w:val="ConsPlusNormal"/>
        <w:jc w:val="right"/>
      </w:pPr>
      <w:r>
        <w:t>от 15 ноября 2012 г. N 916н</w:t>
      </w: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jc w:val="center"/>
        <w:rPr>
          <w:b/>
          <w:bCs/>
        </w:rPr>
      </w:pPr>
      <w:bookmarkStart w:id="0" w:name="Par23"/>
      <w:bookmarkEnd w:id="0"/>
      <w:r>
        <w:rPr>
          <w:b/>
          <w:bCs/>
        </w:rPr>
        <w:t>ПОРЯДОК</w:t>
      </w:r>
    </w:p>
    <w:p w:rsidR="003B53C1" w:rsidRDefault="003B53C1" w:rsidP="003B53C1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НАСЕЛЕНИЮ</w:t>
      </w:r>
    </w:p>
    <w:p w:rsidR="003B53C1" w:rsidRDefault="003B53C1" w:rsidP="003B53C1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"ПУЛЬМОНОЛОГИЯ"</w:t>
      </w: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"пульмонология" в медицинских организациях.</w:t>
      </w:r>
    </w:p>
    <w:p w:rsidR="003B53C1" w:rsidRDefault="003B53C1" w:rsidP="003B53C1">
      <w:pPr>
        <w:pStyle w:val="ConsPlusNormal"/>
        <w:ind w:firstLine="540"/>
        <w:jc w:val="both"/>
      </w:pPr>
      <w:r>
        <w:t>2. Медицинская помощь по профилю "пульмонология" (далее - медицинская помощь) оказывается в виде:</w:t>
      </w:r>
    </w:p>
    <w:p w:rsidR="003B53C1" w:rsidRDefault="003B53C1" w:rsidP="003B53C1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3B53C1" w:rsidRDefault="003B53C1" w:rsidP="003B53C1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3B53C1" w:rsidRDefault="003B53C1" w:rsidP="003B53C1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3B53C1" w:rsidRDefault="003B53C1" w:rsidP="003B53C1">
      <w:pPr>
        <w:pStyle w:val="ConsPlusNormal"/>
        <w:ind w:firstLine="540"/>
        <w:jc w:val="both"/>
      </w:pPr>
      <w:r>
        <w:t>паллиативной медицинской помощи.</w:t>
      </w:r>
    </w:p>
    <w:p w:rsidR="003B53C1" w:rsidRDefault="003B53C1" w:rsidP="003B53C1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3B53C1" w:rsidRDefault="003B53C1" w:rsidP="003B53C1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3B53C1" w:rsidRDefault="003B53C1" w:rsidP="003B53C1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3B53C1" w:rsidRDefault="003B53C1" w:rsidP="003B53C1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3B53C1" w:rsidRDefault="003B53C1" w:rsidP="003B53C1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пульмонологических заболеваний и состояний, медицинской реабилитации, формированию здорового образа жизни.</w:t>
      </w:r>
    </w:p>
    <w:p w:rsidR="003B53C1" w:rsidRDefault="003B53C1" w:rsidP="003B53C1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3B53C1" w:rsidRDefault="003B53C1" w:rsidP="003B53C1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3B53C1" w:rsidRDefault="003B53C1" w:rsidP="003B53C1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3B53C1" w:rsidRDefault="003B53C1" w:rsidP="003B53C1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3B53C1" w:rsidRDefault="003B53C1" w:rsidP="003B53C1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3B53C1" w:rsidRDefault="003B53C1" w:rsidP="003B53C1">
      <w:pPr>
        <w:pStyle w:val="ConsPlusNormal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3B53C1" w:rsidRDefault="003B53C1" w:rsidP="003B53C1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 w:rsidR="003B53C1" w:rsidRDefault="003B53C1" w:rsidP="003B53C1">
      <w:pPr>
        <w:pStyle w:val="ConsPlusNormal"/>
        <w:ind w:firstLine="540"/>
        <w:jc w:val="both"/>
      </w:pPr>
      <w:r>
        <w:lastRenderedPageBreak/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медицинские работники со средним медицинским образованием или врач-терапевт, врач-педиатр направляют больного в кабинет врача-пульмонолога медицинской организации для оказания первичной специализированной медико-санитарной помощи.</w:t>
      </w:r>
    </w:p>
    <w:p w:rsidR="003B53C1" w:rsidRDefault="003B53C1" w:rsidP="003B53C1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врачом-пульмонологом, а в случае его отсутствия врачом-терапевтом, врачом-педиатром.</w:t>
      </w:r>
    </w:p>
    <w:p w:rsidR="003B53C1" w:rsidRDefault="003B53C1" w:rsidP="003B53C1">
      <w:pPr>
        <w:pStyle w:val="ConsPlusNormal"/>
        <w:ind w:firstLine="540"/>
        <w:jc w:val="both"/>
      </w:pPr>
      <w:r>
        <w:t>В случае отсутствия кабинета врача-пульмонолога в медицинской организации первичная специализированная медико-санитарная помощь может оказываться в терапевтических кабинетах, педиатрических кабинетах.</w:t>
      </w:r>
    </w:p>
    <w:p w:rsidR="003B53C1" w:rsidRDefault="003B53C1" w:rsidP="003B53C1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"пульмонология" или "терапия", "педиатрия", "хирургия", "детская хирургия".</w:t>
      </w:r>
    </w:p>
    <w:p w:rsidR="003B53C1" w:rsidRDefault="003B53C1" w:rsidP="003B53C1">
      <w:pPr>
        <w:pStyle w:val="ConsPlusNormal"/>
        <w:ind w:firstLine="540"/>
        <w:jc w:val="both"/>
      </w:pPr>
      <w:r>
        <w:t xml:space="preserve"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помощи, в том числе педиатрическими,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3B53C1" w:rsidRDefault="003B53C1" w:rsidP="003B53C1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3B53C1" w:rsidRDefault="003B53C1" w:rsidP="003B53C1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3B53C1" w:rsidRDefault="003B53C1" w:rsidP="003B53C1">
      <w:pPr>
        <w:pStyle w:val="ConsPlusNormal"/>
        <w:ind w:firstLine="540"/>
        <w:jc w:val="both"/>
      </w:pPr>
      <w:r>
        <w:t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или "хирургия", "детская хирургия", "пульмонология", "терапия", "педиатрия".</w:t>
      </w:r>
    </w:p>
    <w:p w:rsidR="003B53C1" w:rsidRDefault="003B53C1" w:rsidP="003B53C1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пульмонологическое отделение или хирургическое отделение, отделение детской хирургии, терапии, педиатрии медицинской организации для оказания специализированной медицинской помощи.</w:t>
      </w:r>
    </w:p>
    <w:p w:rsidR="003B53C1" w:rsidRDefault="003B53C1" w:rsidP="003B53C1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оказывается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3B53C1" w:rsidRDefault="003B53C1" w:rsidP="003B53C1">
      <w:pPr>
        <w:pStyle w:val="ConsPlusNormal"/>
        <w:ind w:firstLine="540"/>
        <w:jc w:val="both"/>
      </w:pPr>
      <w:r>
        <w:t xml:space="preserve">12. При наличии медицинских показаний лечение проводится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3B53C1" w:rsidRDefault="003B53C1" w:rsidP="003B53C1">
      <w:pPr>
        <w:pStyle w:val="ConsPlusNormal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3B53C1" w:rsidRDefault="003B53C1" w:rsidP="003B53C1">
      <w:pPr>
        <w:pStyle w:val="ConsPlusNormal"/>
        <w:ind w:firstLine="540"/>
        <w:jc w:val="both"/>
      </w:pPr>
      <w:r>
        <w:t xml:space="preserve">14.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больного, по направлению медицинских работников со средним </w:t>
      </w:r>
      <w:r>
        <w:lastRenderedPageBreak/>
        <w:t>медицинским образованием, врача-терапевта участкового, врача-педиатра участкового, врача общей практики (семейного врача), врача-терапевта, врача-педиатра, врача-пульмонолога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3B53C1" w:rsidRDefault="003B53C1" w:rsidP="003B53C1">
      <w:pPr>
        <w:pStyle w:val="ConsPlusNormal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3B53C1" w:rsidRDefault="003B53C1" w:rsidP="003B53C1">
      <w:pPr>
        <w:pStyle w:val="ConsPlusNormal"/>
        <w:ind w:firstLine="540"/>
        <w:jc w:val="both"/>
      </w:pPr>
      <w:r>
        <w:t xml:space="preserve">16.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 N 23164).</w:t>
      </w:r>
    </w:p>
    <w:p w:rsidR="003B53C1" w:rsidRDefault="003B53C1" w:rsidP="003B53C1">
      <w:pPr>
        <w:pStyle w:val="ConsPlusNormal"/>
        <w:ind w:firstLine="540"/>
        <w:jc w:val="both"/>
      </w:pPr>
      <w:r>
        <w:t>17. При наличии медицинских показаний после оказания специализированной, в том числе высокотехнологичной, медицинской помощи больные направляются в медицинские организации, оказывающие первичную медико-санитарную помощь.</w:t>
      </w:r>
    </w:p>
    <w:p w:rsidR="003B53C1" w:rsidRDefault="003B53C1" w:rsidP="003B53C1">
      <w:pPr>
        <w:pStyle w:val="ConsPlusNormal"/>
        <w:ind w:firstLine="540"/>
        <w:jc w:val="both"/>
      </w:pPr>
      <w:r>
        <w:t>18. Больные с пульмонологическими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3B53C1" w:rsidRDefault="003B53C1" w:rsidP="003B53C1">
      <w:pPr>
        <w:pStyle w:val="ConsPlusNormal"/>
        <w:ind w:firstLine="540"/>
        <w:jc w:val="both"/>
      </w:pPr>
      <w:r>
        <w:t>19. При наличии медицинских показаний больным оказывается паллиативная медицинская помощь.</w:t>
      </w:r>
    </w:p>
    <w:p w:rsidR="003B53C1" w:rsidRDefault="003B53C1" w:rsidP="003B53C1">
      <w:pPr>
        <w:pStyle w:val="ConsPlusNormal"/>
        <w:ind w:firstLine="540"/>
        <w:jc w:val="both"/>
      </w:pPr>
      <w:r>
        <w:t xml:space="preserve">20. Медицинские организации, оказывающие медицинскую помощь больным с пульмонологическими заболеваниями, осуществляют свою деятельность в соответствии с </w:t>
      </w:r>
      <w:hyperlink w:anchor="Par7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683" w:history="1">
        <w:r>
          <w:rPr>
            <w:color w:val="0000FF"/>
          </w:rPr>
          <w:t>11</w:t>
        </w:r>
      </w:hyperlink>
      <w:r>
        <w:t xml:space="preserve"> к настоящему Порядку.</w:t>
      </w: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jc w:val="right"/>
        <w:outlineLvl w:val="1"/>
      </w:pPr>
      <w:r>
        <w:t>Приложение N 1</w:t>
      </w:r>
    </w:p>
    <w:p w:rsidR="003B53C1" w:rsidRDefault="003B53C1" w:rsidP="003B53C1">
      <w:pPr>
        <w:pStyle w:val="ConsPlusNormal"/>
        <w:jc w:val="right"/>
      </w:pPr>
      <w:r>
        <w:t>к Порядку оказания медицинской</w:t>
      </w:r>
    </w:p>
    <w:p w:rsidR="003B53C1" w:rsidRDefault="003B53C1" w:rsidP="003B53C1">
      <w:pPr>
        <w:pStyle w:val="ConsPlusNormal"/>
        <w:jc w:val="right"/>
      </w:pPr>
      <w:r>
        <w:t>помощи населению по профилю</w:t>
      </w:r>
    </w:p>
    <w:p w:rsidR="003B53C1" w:rsidRDefault="003B53C1" w:rsidP="003B53C1">
      <w:pPr>
        <w:pStyle w:val="ConsPlusNormal"/>
        <w:jc w:val="right"/>
      </w:pPr>
      <w:r>
        <w:t>"пульмонология", утвержденному приказом</w:t>
      </w:r>
    </w:p>
    <w:p w:rsidR="003B53C1" w:rsidRDefault="003B53C1" w:rsidP="003B53C1">
      <w:pPr>
        <w:pStyle w:val="ConsPlusNormal"/>
        <w:jc w:val="right"/>
      </w:pPr>
      <w:r>
        <w:t>Министерства здравоохранения</w:t>
      </w:r>
    </w:p>
    <w:p w:rsidR="003B53C1" w:rsidRDefault="003B53C1" w:rsidP="003B53C1">
      <w:pPr>
        <w:pStyle w:val="ConsPlusNormal"/>
        <w:jc w:val="right"/>
      </w:pPr>
      <w:r>
        <w:t>Российской Федерации</w:t>
      </w:r>
    </w:p>
    <w:p w:rsidR="003B53C1" w:rsidRDefault="003B53C1" w:rsidP="003B53C1">
      <w:pPr>
        <w:pStyle w:val="ConsPlusNormal"/>
        <w:jc w:val="right"/>
      </w:pPr>
      <w:r>
        <w:t>от 15 ноября 2012 г. N 916н</w:t>
      </w: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jc w:val="center"/>
        <w:rPr>
          <w:b/>
          <w:bCs/>
        </w:rPr>
      </w:pPr>
      <w:bookmarkStart w:id="1" w:name="Par77"/>
      <w:bookmarkEnd w:id="1"/>
      <w:r>
        <w:rPr>
          <w:b/>
          <w:bCs/>
        </w:rPr>
        <w:t>ПРАВИЛА</w:t>
      </w:r>
    </w:p>
    <w:p w:rsidR="003B53C1" w:rsidRDefault="003B53C1" w:rsidP="003B53C1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ОРГАНИЗАЦИИ ДЕЯТЕЛЬНОСТИ КАБИНЕТА ВРАЧА-ПУЛЬМОНОЛОГА</w:t>
      </w: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врача-пульмонолога, который является структурным подразделением медицинской организации.</w:t>
      </w:r>
    </w:p>
    <w:p w:rsidR="003B53C1" w:rsidRDefault="003B53C1" w:rsidP="003B53C1">
      <w:pPr>
        <w:pStyle w:val="ConsPlusNormal"/>
        <w:ind w:firstLine="540"/>
        <w:jc w:val="both"/>
      </w:pPr>
      <w:r>
        <w:t>2. Кабинет врача-пульмонолога медицинской организации (далее - Кабинет) создается для осуществления консультативной, диагностической и лечебной помощи по профилю "пульмонология".</w:t>
      </w:r>
    </w:p>
    <w:p w:rsidR="003B53C1" w:rsidRDefault="003B53C1" w:rsidP="003B53C1">
      <w:pPr>
        <w:pStyle w:val="ConsPlusNormal"/>
        <w:ind w:firstLine="540"/>
        <w:jc w:val="both"/>
      </w:pPr>
      <w:r>
        <w:t xml:space="preserve">3. На должность врача-пульмонолога Кабинета назначается специалист, соответствующий требованиям, предъявляемым Квалификационными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"пульмонология".</w:t>
      </w:r>
    </w:p>
    <w:p w:rsidR="003B53C1" w:rsidRDefault="003B53C1" w:rsidP="003B53C1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1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3B53C1" w:rsidRDefault="003B53C1" w:rsidP="003B53C1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ar145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3B53C1" w:rsidRDefault="003B53C1" w:rsidP="003B53C1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3B53C1" w:rsidRDefault="003B53C1" w:rsidP="003B53C1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пульмонологическими заболеваниями;</w:t>
      </w:r>
    </w:p>
    <w:p w:rsidR="003B53C1" w:rsidRDefault="003B53C1" w:rsidP="003B53C1">
      <w:pPr>
        <w:pStyle w:val="ConsPlusNormal"/>
        <w:ind w:firstLine="540"/>
        <w:jc w:val="both"/>
      </w:pPr>
      <w:r>
        <w:t>диспансерное наблюдение и медицинская реабилитация больных с пульмонологическими заболеваниями;</w:t>
      </w:r>
    </w:p>
    <w:p w:rsidR="003B53C1" w:rsidRDefault="003B53C1" w:rsidP="003B53C1">
      <w:pPr>
        <w:pStyle w:val="ConsPlusNormal"/>
        <w:ind w:firstLine="540"/>
        <w:jc w:val="both"/>
      </w:pPr>
      <w:r>
        <w:t>проведение мероприятий по первичной профилактике развития пульмонологических заболеваний, а также вторичной профилактике осложнений и прогрессирующего течения пульмонологических заболеваний;</w:t>
      </w:r>
    </w:p>
    <w:p w:rsidR="003B53C1" w:rsidRDefault="003B53C1" w:rsidP="003B53C1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 "пульмонология" и направления больного на консультацию к другим специалистам;</w:t>
      </w:r>
    </w:p>
    <w:p w:rsidR="003B53C1" w:rsidRDefault="003B53C1" w:rsidP="003B53C1">
      <w:pPr>
        <w:pStyle w:val="ConsPlusNormal"/>
        <w:ind w:firstLine="540"/>
        <w:jc w:val="both"/>
      </w:pPr>
      <w:r>
        <w:t>направление больных с пульмонологическими заболеваниями для оказания медицинской помощи в стационарных условиях медицинской организации;</w:t>
      </w:r>
    </w:p>
    <w:p w:rsidR="003B53C1" w:rsidRDefault="003B53C1" w:rsidP="003B53C1">
      <w:pPr>
        <w:pStyle w:val="ConsPlusNormal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"пульмонология";</w:t>
      </w:r>
    </w:p>
    <w:p w:rsidR="003B53C1" w:rsidRDefault="003B53C1" w:rsidP="003B53C1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3B53C1" w:rsidRDefault="003B53C1" w:rsidP="003B53C1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3B53C1" w:rsidRDefault="003B53C1" w:rsidP="003B53C1">
      <w:pPr>
        <w:pStyle w:val="ConsPlusNormal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3B53C1" w:rsidRDefault="003B53C1" w:rsidP="003B53C1">
      <w:pPr>
        <w:pStyle w:val="ConsPlusNormal"/>
        <w:ind w:firstLine="540"/>
        <w:jc w:val="both"/>
      </w:pPr>
      <w:r>
        <w:t>участие в организации и проведении школ здоровья для больных, родителей детей с пульмонологическими заболеваниями;</w:t>
      </w:r>
    </w:p>
    <w:p w:rsidR="003B53C1" w:rsidRDefault="003B53C1" w:rsidP="003B53C1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пульмонологическими заболеваниями;</w:t>
      </w:r>
    </w:p>
    <w:p w:rsidR="003B53C1" w:rsidRDefault="003B53C1" w:rsidP="003B53C1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jc w:val="right"/>
        <w:outlineLvl w:val="1"/>
      </w:pPr>
      <w:r>
        <w:t>Приложение N 2</w:t>
      </w:r>
    </w:p>
    <w:p w:rsidR="003B53C1" w:rsidRDefault="003B53C1" w:rsidP="003B53C1">
      <w:pPr>
        <w:pStyle w:val="ConsPlusNormal"/>
        <w:jc w:val="right"/>
      </w:pPr>
      <w:r>
        <w:t>к Порядку оказания медицинской</w:t>
      </w:r>
    </w:p>
    <w:p w:rsidR="003B53C1" w:rsidRDefault="003B53C1" w:rsidP="003B53C1">
      <w:pPr>
        <w:pStyle w:val="ConsPlusNormal"/>
        <w:jc w:val="right"/>
      </w:pPr>
      <w:r>
        <w:t>помощи населению по профилю</w:t>
      </w:r>
    </w:p>
    <w:p w:rsidR="003B53C1" w:rsidRDefault="003B53C1" w:rsidP="003B53C1">
      <w:pPr>
        <w:pStyle w:val="ConsPlusNormal"/>
        <w:jc w:val="right"/>
      </w:pPr>
      <w:r>
        <w:t>"пульмонология", утвержденному приказом</w:t>
      </w:r>
    </w:p>
    <w:p w:rsidR="003B53C1" w:rsidRDefault="003B53C1" w:rsidP="003B53C1">
      <w:pPr>
        <w:pStyle w:val="ConsPlusNormal"/>
        <w:jc w:val="right"/>
      </w:pPr>
      <w:r>
        <w:t>Министерства здравоохранения</w:t>
      </w:r>
    </w:p>
    <w:p w:rsidR="003B53C1" w:rsidRDefault="003B53C1" w:rsidP="003B53C1">
      <w:pPr>
        <w:pStyle w:val="ConsPlusNormal"/>
        <w:jc w:val="right"/>
      </w:pPr>
      <w:r>
        <w:t>Российской Федерации</w:t>
      </w:r>
    </w:p>
    <w:p w:rsidR="003B53C1" w:rsidRDefault="003B53C1" w:rsidP="003B53C1">
      <w:pPr>
        <w:pStyle w:val="ConsPlusNormal"/>
        <w:jc w:val="right"/>
      </w:pPr>
      <w:r>
        <w:t>от 15 ноября 2012 г. N 916н</w:t>
      </w: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jc w:val="center"/>
      </w:pPr>
      <w:bookmarkStart w:id="2" w:name="Par111"/>
      <w:bookmarkEnd w:id="2"/>
      <w:r>
        <w:lastRenderedPageBreak/>
        <w:t>РЕКОМЕНДУЕМЫЕ ШТАТНЫЕ НОРМАТИВЫ</w:t>
      </w:r>
    </w:p>
    <w:p w:rsidR="003B53C1" w:rsidRDefault="003B53C1" w:rsidP="003B53C1">
      <w:pPr>
        <w:pStyle w:val="ConsPlusNormal"/>
        <w:jc w:val="center"/>
      </w:pPr>
      <w:r>
        <w:t>КАБИНЕТА ВРАЧА-ПУЛЬМОНОЛОГА</w:t>
      </w:r>
    </w:p>
    <w:p w:rsidR="003B53C1" w:rsidRDefault="003B53C1" w:rsidP="003B53C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136"/>
        <w:gridCol w:w="3822"/>
      </w:tblGrid>
      <w:tr w:rsidR="003B53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должностей    </w:t>
            </w:r>
          </w:p>
        </w:tc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Врач-пульмонолог 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70 000 взрослого населения зоны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обслуживания;                    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100 000 детского населения зоны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врача-пульмонолога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  </w:t>
            </w:r>
          </w:p>
        </w:tc>
      </w:tr>
    </w:tbl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  <w:r>
        <w:t>Примечания:</w:t>
      </w:r>
    </w:p>
    <w:p w:rsidR="003B53C1" w:rsidRDefault="003B53C1" w:rsidP="003B53C1">
      <w:pPr>
        <w:pStyle w:val="ConsPlusNormal"/>
        <w:ind w:firstLine="540"/>
        <w:jc w:val="both"/>
      </w:pPr>
      <w:r>
        <w:t>1. Рекомендуемые штатные нормативы кабинета врача-пульмонолога не распространяются на медицинские организации частной системы здравоохранения.</w:t>
      </w:r>
    </w:p>
    <w:p w:rsidR="003B53C1" w:rsidRDefault="003B53C1" w:rsidP="003B53C1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врача-пульмонолога кабинета врача-пульмонолога устанавливается исходя из меньшей численности населения.</w:t>
      </w:r>
    </w:p>
    <w:p w:rsidR="003B53C1" w:rsidRDefault="003B53C1" w:rsidP="003B53C1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врача-пульмонолога кабинета врача-пульмонолога устанавливается вне зависимости от численности прикрепленного населения.</w:t>
      </w: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jc w:val="right"/>
        <w:outlineLvl w:val="1"/>
      </w:pPr>
      <w:r>
        <w:t>Приложение N 3</w:t>
      </w:r>
    </w:p>
    <w:p w:rsidR="003B53C1" w:rsidRDefault="003B53C1" w:rsidP="003B53C1">
      <w:pPr>
        <w:pStyle w:val="ConsPlusNormal"/>
        <w:jc w:val="right"/>
      </w:pPr>
      <w:r>
        <w:t>к Порядку оказания медицинской</w:t>
      </w:r>
    </w:p>
    <w:p w:rsidR="003B53C1" w:rsidRDefault="003B53C1" w:rsidP="003B53C1">
      <w:pPr>
        <w:pStyle w:val="ConsPlusNormal"/>
        <w:jc w:val="right"/>
      </w:pPr>
      <w:r>
        <w:t>помощи населению по профилю</w:t>
      </w:r>
    </w:p>
    <w:p w:rsidR="003B53C1" w:rsidRDefault="003B53C1" w:rsidP="003B53C1">
      <w:pPr>
        <w:pStyle w:val="ConsPlusNormal"/>
        <w:jc w:val="right"/>
      </w:pPr>
      <w:r>
        <w:t>"пульмонология", утвержденному приказом</w:t>
      </w:r>
    </w:p>
    <w:p w:rsidR="003B53C1" w:rsidRDefault="003B53C1" w:rsidP="003B53C1">
      <w:pPr>
        <w:pStyle w:val="ConsPlusNormal"/>
        <w:jc w:val="right"/>
      </w:pPr>
      <w:r>
        <w:t>Министерства здравоохранения</w:t>
      </w:r>
    </w:p>
    <w:p w:rsidR="003B53C1" w:rsidRDefault="003B53C1" w:rsidP="003B53C1">
      <w:pPr>
        <w:pStyle w:val="ConsPlusNormal"/>
        <w:jc w:val="right"/>
      </w:pPr>
      <w:r>
        <w:t>Российской Федерации</w:t>
      </w:r>
    </w:p>
    <w:p w:rsidR="003B53C1" w:rsidRDefault="003B53C1" w:rsidP="003B53C1">
      <w:pPr>
        <w:pStyle w:val="ConsPlusNormal"/>
        <w:jc w:val="right"/>
      </w:pPr>
      <w:r>
        <w:t>от 15 ноября 2012 г. N 916н</w:t>
      </w: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jc w:val="center"/>
      </w:pPr>
      <w:bookmarkStart w:id="3" w:name="Par145"/>
      <w:bookmarkEnd w:id="3"/>
      <w:r>
        <w:t>СТАНДАРТ</w:t>
      </w:r>
    </w:p>
    <w:p w:rsidR="003B53C1" w:rsidRDefault="003B53C1" w:rsidP="003B53C1">
      <w:pPr>
        <w:pStyle w:val="ConsPlusNormal"/>
        <w:jc w:val="center"/>
      </w:pPr>
      <w:r>
        <w:t>ОСНАЩЕНИЯ КАБИНЕТА ВРАЧА-ПУЛЬМОНОЛОГА</w:t>
      </w:r>
    </w:p>
    <w:p w:rsidR="003B53C1" w:rsidRDefault="003B53C1" w:rsidP="003B53C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5096"/>
        <w:gridCol w:w="1862"/>
      </w:tblGrid>
      <w:tr w:rsidR="003B53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оборудования             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врача-пульмонолога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Зеркало        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одежды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документов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с детскими манжетами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 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Небулайзер (компрессорный)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спирометр с регистрацией кривой   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поток-объем    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для оборудования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неотложной помощи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измерения уровня окиси углерода в  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выдыхаемом воздухе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измерения уровня окиси азота в     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выдыхаемом воздухе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и напольные весы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Пикфлоуметр    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Канцелярские принадлежности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обеззараживания воздуха,           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производительность 150 куб.м/час, для работы в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присутствии людей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отходов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Спейсер        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</w:tbl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jc w:val="right"/>
        <w:outlineLvl w:val="1"/>
      </w:pPr>
      <w:r>
        <w:t>Приложение N 4</w:t>
      </w:r>
    </w:p>
    <w:p w:rsidR="003B53C1" w:rsidRDefault="003B53C1" w:rsidP="003B53C1">
      <w:pPr>
        <w:pStyle w:val="ConsPlusNormal"/>
        <w:jc w:val="right"/>
      </w:pPr>
      <w:r>
        <w:t>к Порядку оказания медицинской</w:t>
      </w:r>
    </w:p>
    <w:p w:rsidR="003B53C1" w:rsidRDefault="003B53C1" w:rsidP="003B53C1">
      <w:pPr>
        <w:pStyle w:val="ConsPlusNormal"/>
        <w:jc w:val="right"/>
      </w:pPr>
      <w:r>
        <w:t>помощи населению по профилю</w:t>
      </w:r>
    </w:p>
    <w:p w:rsidR="003B53C1" w:rsidRDefault="003B53C1" w:rsidP="003B53C1">
      <w:pPr>
        <w:pStyle w:val="ConsPlusNormal"/>
        <w:jc w:val="right"/>
      </w:pPr>
      <w:r>
        <w:t>"пульмонология", утвержденному приказом</w:t>
      </w:r>
    </w:p>
    <w:p w:rsidR="003B53C1" w:rsidRDefault="003B53C1" w:rsidP="003B53C1">
      <w:pPr>
        <w:pStyle w:val="ConsPlusNormal"/>
        <w:jc w:val="right"/>
      </w:pPr>
      <w:r>
        <w:t>Министерства здравоохранения</w:t>
      </w:r>
    </w:p>
    <w:p w:rsidR="003B53C1" w:rsidRDefault="003B53C1" w:rsidP="003B53C1">
      <w:pPr>
        <w:pStyle w:val="ConsPlusNormal"/>
        <w:jc w:val="right"/>
      </w:pPr>
      <w:r>
        <w:t>Российской Федерации</w:t>
      </w:r>
    </w:p>
    <w:p w:rsidR="003B53C1" w:rsidRDefault="003B53C1" w:rsidP="003B53C1">
      <w:pPr>
        <w:pStyle w:val="ConsPlusNormal"/>
        <w:jc w:val="right"/>
      </w:pPr>
      <w:r>
        <w:t>от 15 ноября 2012 г. N 916н</w:t>
      </w: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3B53C1" w:rsidRDefault="003B53C1" w:rsidP="003B53C1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ПУЛЬМОНОЛОГИЧЕСКОГО</w:t>
      </w:r>
    </w:p>
    <w:p w:rsidR="003B53C1" w:rsidRDefault="003B53C1" w:rsidP="003B53C1">
      <w:pPr>
        <w:pStyle w:val="ConsPlusNormal"/>
        <w:jc w:val="center"/>
        <w:rPr>
          <w:b/>
          <w:bCs/>
        </w:rPr>
      </w:pPr>
      <w:r>
        <w:rPr>
          <w:b/>
          <w:bCs/>
        </w:rPr>
        <w:t>ДНЕВНОГО СТАЦИОНАРА</w:t>
      </w: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пульмонологического дневного стационара медицинской организации, оказывающей медицинскую помощь по профилю "пульмонология".</w:t>
      </w:r>
    </w:p>
    <w:p w:rsidR="003B53C1" w:rsidRDefault="003B53C1" w:rsidP="003B53C1">
      <w:pPr>
        <w:pStyle w:val="ConsPlusNormal"/>
        <w:ind w:firstLine="540"/>
        <w:jc w:val="both"/>
      </w:pPr>
      <w:r>
        <w:t>2. Пульмонологический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"пульмонология" при заболеваниях и состояниях, не требующих круглосуточного медицинского наблюдения.</w:t>
      </w:r>
    </w:p>
    <w:p w:rsidR="003B53C1" w:rsidRDefault="003B53C1" w:rsidP="003B53C1">
      <w:pPr>
        <w:pStyle w:val="ConsPlusNormal"/>
        <w:ind w:firstLine="540"/>
        <w:jc w:val="both"/>
      </w:pPr>
      <w:r>
        <w:t xml:space="preserve">3. На должность заведующего пульмонологическим дневным стационаром и врача-пульмонолога назначается специалист, соответствующий Квалификационным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"пульмонология".</w:t>
      </w:r>
    </w:p>
    <w:p w:rsidR="003B53C1" w:rsidRDefault="003B53C1" w:rsidP="003B53C1">
      <w:pPr>
        <w:pStyle w:val="ConsPlusNormal"/>
        <w:ind w:firstLine="540"/>
        <w:jc w:val="both"/>
      </w:pPr>
      <w:r>
        <w:t xml:space="preserve">4. Структура и штатная численность пульмонологического дневного стационара устанавливаются руководителем медицинской организации, в составе которого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ar266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3B53C1" w:rsidRDefault="003B53C1" w:rsidP="003B53C1">
      <w:pPr>
        <w:pStyle w:val="ConsPlusNormal"/>
        <w:ind w:firstLine="540"/>
        <w:jc w:val="both"/>
      </w:pPr>
      <w:r>
        <w:t>5. В структуре пульмонологического дневного стационара рекомендуется предусматривать:</w:t>
      </w:r>
    </w:p>
    <w:p w:rsidR="003B53C1" w:rsidRDefault="003B53C1" w:rsidP="003B53C1">
      <w:pPr>
        <w:pStyle w:val="ConsPlusNormal"/>
        <w:ind w:firstLine="540"/>
        <w:jc w:val="both"/>
      </w:pPr>
      <w:r>
        <w:t>палаты;</w:t>
      </w:r>
    </w:p>
    <w:p w:rsidR="003B53C1" w:rsidRDefault="003B53C1" w:rsidP="003B53C1">
      <w:pPr>
        <w:pStyle w:val="ConsPlusNormal"/>
        <w:ind w:firstLine="540"/>
        <w:jc w:val="both"/>
      </w:pPr>
      <w:r>
        <w:t>процедурную (манипуляционную);</w:t>
      </w:r>
    </w:p>
    <w:p w:rsidR="003B53C1" w:rsidRDefault="003B53C1" w:rsidP="003B53C1">
      <w:pPr>
        <w:pStyle w:val="ConsPlusNormal"/>
        <w:ind w:firstLine="540"/>
        <w:jc w:val="both"/>
      </w:pPr>
      <w:r>
        <w:t>процедурную для ингаляционной терапии;</w:t>
      </w:r>
    </w:p>
    <w:p w:rsidR="003B53C1" w:rsidRDefault="003B53C1" w:rsidP="003B53C1">
      <w:pPr>
        <w:pStyle w:val="ConsPlusNormal"/>
        <w:ind w:firstLine="540"/>
        <w:jc w:val="both"/>
      </w:pPr>
      <w:r>
        <w:t>помещение для осмотра больных;</w:t>
      </w:r>
    </w:p>
    <w:p w:rsidR="003B53C1" w:rsidRDefault="003B53C1" w:rsidP="003B53C1">
      <w:pPr>
        <w:pStyle w:val="ConsPlusNormal"/>
        <w:ind w:firstLine="540"/>
        <w:jc w:val="both"/>
      </w:pPr>
      <w:r>
        <w:t>кабинет заведующего пульмонологическим дневным стационаром;</w:t>
      </w:r>
    </w:p>
    <w:p w:rsidR="003B53C1" w:rsidRDefault="003B53C1" w:rsidP="003B53C1">
      <w:pPr>
        <w:pStyle w:val="ConsPlusNormal"/>
        <w:ind w:firstLine="540"/>
        <w:jc w:val="both"/>
      </w:pPr>
      <w:r>
        <w:t>кабинеты врачей-пульмонологов,</w:t>
      </w:r>
    </w:p>
    <w:p w:rsidR="003B53C1" w:rsidRDefault="003B53C1" w:rsidP="003B53C1">
      <w:pPr>
        <w:pStyle w:val="ConsPlusNormal"/>
        <w:ind w:firstLine="540"/>
        <w:jc w:val="both"/>
      </w:pPr>
      <w:r>
        <w:t>комната (кабина) для сбора "индуцированной мокроты".</w:t>
      </w:r>
    </w:p>
    <w:p w:rsidR="003B53C1" w:rsidRDefault="003B53C1" w:rsidP="003B53C1">
      <w:pPr>
        <w:pStyle w:val="ConsPlusNormal"/>
        <w:ind w:firstLine="540"/>
        <w:jc w:val="both"/>
      </w:pPr>
      <w:r>
        <w:t>6. В пульмонологическом дневном стационаре рекомендуется предусматривать:</w:t>
      </w:r>
    </w:p>
    <w:p w:rsidR="003B53C1" w:rsidRDefault="003B53C1" w:rsidP="003B53C1">
      <w:pPr>
        <w:pStyle w:val="ConsPlusNormal"/>
        <w:ind w:firstLine="540"/>
        <w:jc w:val="both"/>
      </w:pPr>
      <w:r>
        <w:lastRenderedPageBreak/>
        <w:t>комнату для медицинских работников;</w:t>
      </w:r>
    </w:p>
    <w:p w:rsidR="003B53C1" w:rsidRDefault="003B53C1" w:rsidP="003B53C1">
      <w:pPr>
        <w:pStyle w:val="ConsPlusNormal"/>
        <w:ind w:firstLine="540"/>
        <w:jc w:val="both"/>
      </w:pPr>
      <w:r>
        <w:t>пост медицинской сестры;</w:t>
      </w:r>
    </w:p>
    <w:p w:rsidR="003B53C1" w:rsidRDefault="003B53C1" w:rsidP="003B53C1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3B53C1" w:rsidRDefault="003B53C1" w:rsidP="003B53C1">
      <w:pPr>
        <w:pStyle w:val="ConsPlusNormal"/>
        <w:ind w:firstLine="540"/>
        <w:jc w:val="both"/>
      </w:pPr>
      <w:r>
        <w:t>комнату для приема пищи больными;</w:t>
      </w:r>
    </w:p>
    <w:p w:rsidR="003B53C1" w:rsidRDefault="003B53C1" w:rsidP="003B53C1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3B53C1" w:rsidRDefault="003B53C1" w:rsidP="003B53C1">
      <w:pPr>
        <w:pStyle w:val="ConsPlusNormal"/>
        <w:ind w:firstLine="540"/>
        <w:jc w:val="both"/>
      </w:pPr>
      <w:r>
        <w:t>санузел для больных;</w:t>
      </w:r>
    </w:p>
    <w:p w:rsidR="003B53C1" w:rsidRDefault="003B53C1" w:rsidP="003B53C1">
      <w:pPr>
        <w:pStyle w:val="ConsPlusNormal"/>
        <w:ind w:firstLine="540"/>
        <w:jc w:val="both"/>
      </w:pPr>
      <w:r>
        <w:t>санитарную комнату.</w:t>
      </w:r>
    </w:p>
    <w:p w:rsidR="003B53C1" w:rsidRDefault="003B53C1" w:rsidP="003B53C1">
      <w:pPr>
        <w:pStyle w:val="ConsPlusNormal"/>
        <w:ind w:firstLine="540"/>
        <w:jc w:val="both"/>
      </w:pPr>
      <w:r>
        <w:t xml:space="preserve">7. Оснащение пульмонологического дневного стационара осуществляется в соответствии со стандартом оснащения, предусмотренным </w:t>
      </w:r>
      <w:hyperlink w:anchor="Par299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3B53C1" w:rsidRDefault="003B53C1" w:rsidP="003B53C1">
      <w:pPr>
        <w:pStyle w:val="ConsPlusNormal"/>
        <w:ind w:firstLine="540"/>
        <w:jc w:val="both"/>
      </w:pPr>
      <w:r>
        <w:t>8. Основными функциями пульмонологического дневного стационара являются:</w:t>
      </w:r>
    </w:p>
    <w:p w:rsidR="003B53C1" w:rsidRDefault="003B53C1" w:rsidP="003B53C1">
      <w:pPr>
        <w:pStyle w:val="ConsPlusNormal"/>
        <w:ind w:firstLine="540"/>
        <w:jc w:val="both"/>
      </w:pPr>
      <w:r>
        <w:t xml:space="preserve">оказание медицинской помощи больным с пульмонологическими заболеваниями, не требующими круглосуточного медицинского наблюдения, в соответствии с утвержденными </w:t>
      </w:r>
      <w:hyperlink r:id="rId15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3B53C1" w:rsidRDefault="003B53C1" w:rsidP="003B53C1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"пульмонология" в стационарных условиях;</w:t>
      </w:r>
    </w:p>
    <w:p w:rsidR="003B53C1" w:rsidRDefault="003B53C1" w:rsidP="003B53C1">
      <w:pPr>
        <w:pStyle w:val="ConsPlusNormal"/>
        <w:ind w:firstLine="540"/>
        <w:jc w:val="both"/>
      </w:pPr>
      <w:r>
        <w:t>внедрение в практику современных методов диагностики, лечения и реабилитации больных с пульмонологическими заболеваниями;</w:t>
      </w:r>
    </w:p>
    <w:p w:rsidR="003B53C1" w:rsidRDefault="003B53C1" w:rsidP="003B53C1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3B53C1" w:rsidRDefault="003B53C1" w:rsidP="003B53C1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3B53C1" w:rsidRDefault="003B53C1" w:rsidP="003B53C1">
      <w:pPr>
        <w:pStyle w:val="ConsPlusNormal"/>
        <w:ind w:firstLine="540"/>
        <w:jc w:val="both"/>
      </w:pPr>
      <w:r>
        <w:t>осуществление экспертизы временной нетрудоспособности.</w:t>
      </w:r>
    </w:p>
    <w:p w:rsidR="003B53C1" w:rsidRDefault="003B53C1" w:rsidP="003B53C1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пульмонологического дневного стационара для оказания медицинской помощи в стационарных условиях.</w:t>
      </w: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jc w:val="right"/>
        <w:outlineLvl w:val="1"/>
      </w:pPr>
      <w:r>
        <w:t>Приложение N 5</w:t>
      </w:r>
    </w:p>
    <w:p w:rsidR="003B53C1" w:rsidRDefault="003B53C1" w:rsidP="003B53C1">
      <w:pPr>
        <w:pStyle w:val="ConsPlusNormal"/>
        <w:jc w:val="right"/>
      </w:pPr>
      <w:r>
        <w:t>к Порядку оказания медицинской</w:t>
      </w:r>
    </w:p>
    <w:p w:rsidR="003B53C1" w:rsidRDefault="003B53C1" w:rsidP="003B53C1">
      <w:pPr>
        <w:pStyle w:val="ConsPlusNormal"/>
        <w:jc w:val="right"/>
      </w:pPr>
      <w:r>
        <w:t>помощи населению по профилю</w:t>
      </w:r>
    </w:p>
    <w:p w:rsidR="003B53C1" w:rsidRDefault="003B53C1" w:rsidP="003B53C1">
      <w:pPr>
        <w:pStyle w:val="ConsPlusNormal"/>
        <w:jc w:val="right"/>
      </w:pPr>
      <w:r>
        <w:t>"пульмонология", утвержденному приказом</w:t>
      </w:r>
    </w:p>
    <w:p w:rsidR="003B53C1" w:rsidRDefault="003B53C1" w:rsidP="003B53C1">
      <w:pPr>
        <w:pStyle w:val="ConsPlusNormal"/>
        <w:jc w:val="right"/>
      </w:pPr>
      <w:r>
        <w:t>Министерства здравоохранения</w:t>
      </w:r>
    </w:p>
    <w:p w:rsidR="003B53C1" w:rsidRDefault="003B53C1" w:rsidP="003B53C1">
      <w:pPr>
        <w:pStyle w:val="ConsPlusNormal"/>
        <w:jc w:val="right"/>
      </w:pPr>
      <w:r>
        <w:t>Российской Федерации</w:t>
      </w:r>
    </w:p>
    <w:p w:rsidR="003B53C1" w:rsidRDefault="003B53C1" w:rsidP="003B53C1">
      <w:pPr>
        <w:pStyle w:val="ConsPlusNormal"/>
        <w:jc w:val="right"/>
      </w:pPr>
      <w:r>
        <w:t>от 15 ноября 2012 г. N 916н</w:t>
      </w: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jc w:val="center"/>
      </w:pPr>
      <w:bookmarkStart w:id="4" w:name="Par266"/>
      <w:bookmarkEnd w:id="4"/>
      <w:r>
        <w:t>РЕКОМЕНДУЕМЫЕ ШТАТНЫЕ НОРМАТИВЫ</w:t>
      </w:r>
    </w:p>
    <w:p w:rsidR="003B53C1" w:rsidRDefault="003B53C1" w:rsidP="003B53C1">
      <w:pPr>
        <w:pStyle w:val="ConsPlusNormal"/>
        <w:jc w:val="center"/>
      </w:pPr>
      <w:r>
        <w:t>ПУЛЬМОНОЛОГИЧЕСКОГО ДНЕВНОГО СТАЦИОНАРА</w:t>
      </w:r>
    </w:p>
    <w:p w:rsidR="003B53C1" w:rsidRDefault="003B53C1" w:rsidP="003B53C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920"/>
        <w:gridCol w:w="3038"/>
      </w:tblGrid>
      <w:tr w:rsidR="003B53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должности        </w:t>
            </w:r>
          </w:p>
        </w:tc>
        <w:tc>
          <w:tcPr>
            <w:tcW w:w="3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должностей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пульмонологическим дневным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стационаром - врач-пульмонолог       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Врач-пульмонолог                     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</w:t>
            </w:r>
          </w:p>
        </w:tc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</w:t>
            </w:r>
          </w:p>
        </w:tc>
      </w:tr>
    </w:tbl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jc w:val="right"/>
        <w:outlineLvl w:val="1"/>
      </w:pPr>
      <w:r>
        <w:t>Приложение N 6</w:t>
      </w:r>
    </w:p>
    <w:p w:rsidR="003B53C1" w:rsidRDefault="003B53C1" w:rsidP="003B53C1">
      <w:pPr>
        <w:pStyle w:val="ConsPlusNormal"/>
        <w:jc w:val="right"/>
      </w:pPr>
      <w:r>
        <w:t>к Порядку оказания медицинской</w:t>
      </w:r>
    </w:p>
    <w:p w:rsidR="003B53C1" w:rsidRDefault="003B53C1" w:rsidP="003B53C1">
      <w:pPr>
        <w:pStyle w:val="ConsPlusNormal"/>
        <w:jc w:val="right"/>
      </w:pPr>
      <w:r>
        <w:t>помощи населению по профилю</w:t>
      </w:r>
    </w:p>
    <w:p w:rsidR="003B53C1" w:rsidRDefault="003B53C1" w:rsidP="003B53C1">
      <w:pPr>
        <w:pStyle w:val="ConsPlusNormal"/>
        <w:jc w:val="right"/>
      </w:pPr>
      <w:r>
        <w:t>"пульмонология", утвержденному приказом</w:t>
      </w:r>
    </w:p>
    <w:p w:rsidR="003B53C1" w:rsidRDefault="003B53C1" w:rsidP="003B53C1">
      <w:pPr>
        <w:pStyle w:val="ConsPlusNormal"/>
        <w:jc w:val="right"/>
      </w:pPr>
      <w:r>
        <w:lastRenderedPageBreak/>
        <w:t>Министерства здравоохранения</w:t>
      </w:r>
    </w:p>
    <w:p w:rsidR="003B53C1" w:rsidRDefault="003B53C1" w:rsidP="003B53C1">
      <w:pPr>
        <w:pStyle w:val="ConsPlusNormal"/>
        <w:jc w:val="right"/>
      </w:pPr>
      <w:r>
        <w:t>Российской Федерации</w:t>
      </w:r>
    </w:p>
    <w:p w:rsidR="003B53C1" w:rsidRDefault="003B53C1" w:rsidP="003B53C1">
      <w:pPr>
        <w:pStyle w:val="ConsPlusNormal"/>
        <w:jc w:val="right"/>
      </w:pPr>
      <w:r>
        <w:t>от 15 ноября 2012 г. N 916н</w:t>
      </w: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jc w:val="center"/>
      </w:pPr>
      <w:bookmarkStart w:id="5" w:name="Par299"/>
      <w:bookmarkEnd w:id="5"/>
      <w:r>
        <w:t>СТАНДАРТ</w:t>
      </w:r>
    </w:p>
    <w:p w:rsidR="003B53C1" w:rsidRDefault="003B53C1" w:rsidP="003B53C1">
      <w:pPr>
        <w:pStyle w:val="ConsPlusNormal"/>
        <w:jc w:val="center"/>
      </w:pPr>
      <w:r>
        <w:t>ОСНАЩЕНИЯ ПУЛЬМОНОЛОГИЧЕСКОГО ДНЕВНОГО СТАЦИОНАРА</w:t>
      </w:r>
    </w:p>
    <w:p w:rsidR="003B53C1" w:rsidRDefault="003B53C1" w:rsidP="003B53C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900"/>
        <w:gridCol w:w="2058"/>
      </w:tblGrid>
      <w:tr w:rsidR="003B53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оборудования            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Количество,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шт.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реанимационный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Ингалятор аэрозольный компрессорный (небулайзер)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бактерицидный (для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помещений)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спирометр с регистрацией кривой 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поток-объем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заведующего пульмонологическим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дневным стационаром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наличии    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     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заведующего дневным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стационаром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врача-пульмонолога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Напольные медицинские весы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врачей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с детскими манжетами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врачей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Пикфлоуметр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Спейсер  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длительных инфузионных вливаний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койку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медицинской 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при анафилактическом шоке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"АнтиСПИД"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Концентратор кислорода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врачей    </w:t>
            </w:r>
          </w:p>
        </w:tc>
      </w:tr>
    </w:tbl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jc w:val="right"/>
        <w:outlineLvl w:val="1"/>
      </w:pPr>
      <w:r>
        <w:t>Приложение N 7</w:t>
      </w:r>
    </w:p>
    <w:p w:rsidR="003B53C1" w:rsidRDefault="003B53C1" w:rsidP="003B53C1">
      <w:pPr>
        <w:pStyle w:val="ConsPlusNormal"/>
        <w:jc w:val="right"/>
      </w:pPr>
      <w:r>
        <w:t>к Порядку оказания медицинской</w:t>
      </w:r>
    </w:p>
    <w:p w:rsidR="003B53C1" w:rsidRDefault="003B53C1" w:rsidP="003B53C1">
      <w:pPr>
        <w:pStyle w:val="ConsPlusNormal"/>
        <w:jc w:val="right"/>
      </w:pPr>
      <w:r>
        <w:t>помощи населению по профилю</w:t>
      </w:r>
    </w:p>
    <w:p w:rsidR="003B53C1" w:rsidRDefault="003B53C1" w:rsidP="003B53C1">
      <w:pPr>
        <w:pStyle w:val="ConsPlusNormal"/>
        <w:jc w:val="right"/>
      </w:pPr>
      <w:r>
        <w:t>"пульмонология", утвержденному приказом</w:t>
      </w:r>
    </w:p>
    <w:p w:rsidR="003B53C1" w:rsidRDefault="003B53C1" w:rsidP="003B53C1">
      <w:pPr>
        <w:pStyle w:val="ConsPlusNormal"/>
        <w:jc w:val="right"/>
      </w:pPr>
      <w:r>
        <w:t>Министерства здравоохранения</w:t>
      </w:r>
    </w:p>
    <w:p w:rsidR="003B53C1" w:rsidRDefault="003B53C1" w:rsidP="003B53C1">
      <w:pPr>
        <w:pStyle w:val="ConsPlusNormal"/>
        <w:jc w:val="right"/>
      </w:pPr>
      <w:r>
        <w:t>Российской Федерации</w:t>
      </w:r>
    </w:p>
    <w:p w:rsidR="003B53C1" w:rsidRDefault="003B53C1" w:rsidP="003B53C1">
      <w:pPr>
        <w:pStyle w:val="ConsPlusNormal"/>
        <w:jc w:val="right"/>
      </w:pPr>
      <w:r>
        <w:t>от 15 ноября 2012 г. N 916н</w:t>
      </w: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3B53C1" w:rsidRDefault="003B53C1" w:rsidP="003B53C1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ПУЛЬМОНОЛОГИЧЕСКОГО ОТДЕЛЕНИЯ</w:t>
      </w: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пульмонологического отделения медицинской организации.</w:t>
      </w:r>
    </w:p>
    <w:p w:rsidR="003B53C1" w:rsidRDefault="003B53C1" w:rsidP="003B53C1">
      <w:pPr>
        <w:pStyle w:val="ConsPlusNormal"/>
        <w:ind w:firstLine="540"/>
        <w:jc w:val="both"/>
      </w:pPr>
      <w:r>
        <w:lastRenderedPageBreak/>
        <w:t>2. Пульмонологическое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3B53C1" w:rsidRDefault="003B53C1" w:rsidP="003B53C1">
      <w:pPr>
        <w:pStyle w:val="ConsPlusNormal"/>
        <w:ind w:firstLine="540"/>
        <w:jc w:val="both"/>
      </w:pPr>
      <w:r>
        <w:t>Отделение организуется при наличии в медицинской организации круглосуточно функционирующих отделения или палаты (блока) реанимации и интенсивной терапии, клинико-диагностической и биохимической лаборатории, бактериологической лаборатории, отделения лучевой диагностики, включающего ультразвуковую и рентгеновскую диагностику, отделения функциональной диагностики, а также функционирующих в штатном режиме отделения общей хирургии (детской хирургии), приемного отделения с хирургической смотровой, рентгенологического кабинета.</w:t>
      </w:r>
    </w:p>
    <w:p w:rsidR="003B53C1" w:rsidRDefault="003B53C1" w:rsidP="003B53C1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3B53C1" w:rsidRDefault="003B53C1" w:rsidP="003B53C1">
      <w:pPr>
        <w:pStyle w:val="ConsPlusNormal"/>
        <w:ind w:firstLine="540"/>
        <w:jc w:val="both"/>
      </w:pPr>
      <w:r>
        <w:t xml:space="preserve">На должность заведующего Отделением и врача-пульмонолога назначается специалист, соответствующий требованиям, предъявляемым Квалификационными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"пульмонология".</w:t>
      </w:r>
    </w:p>
    <w:p w:rsidR="003B53C1" w:rsidRDefault="003B53C1" w:rsidP="003B53C1">
      <w:pPr>
        <w:pStyle w:val="ConsPlusNormal"/>
        <w:ind w:firstLine="540"/>
        <w:jc w:val="both"/>
      </w:pPr>
      <w:r>
        <w:t xml:space="preserve">4.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427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3B53C1" w:rsidRDefault="003B53C1" w:rsidP="003B53C1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ar491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3B53C1" w:rsidRDefault="003B53C1" w:rsidP="003B53C1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3B53C1" w:rsidRDefault="003B53C1" w:rsidP="003B53C1">
      <w:pPr>
        <w:pStyle w:val="ConsPlusNormal"/>
        <w:ind w:firstLine="540"/>
        <w:jc w:val="both"/>
      </w:pPr>
      <w:r>
        <w:t>палаты для больных;</w:t>
      </w:r>
    </w:p>
    <w:p w:rsidR="003B53C1" w:rsidRDefault="003B53C1" w:rsidP="003B53C1">
      <w:pPr>
        <w:pStyle w:val="ConsPlusNormal"/>
        <w:ind w:firstLine="540"/>
        <w:jc w:val="both"/>
      </w:pPr>
      <w:r>
        <w:t>боксы для больных;</w:t>
      </w:r>
    </w:p>
    <w:p w:rsidR="003B53C1" w:rsidRDefault="003B53C1" w:rsidP="003B53C1">
      <w:pPr>
        <w:pStyle w:val="ConsPlusNormal"/>
        <w:ind w:firstLine="540"/>
        <w:jc w:val="both"/>
      </w:pPr>
      <w:r>
        <w:t>палату интенсивной терапии;</w:t>
      </w:r>
    </w:p>
    <w:p w:rsidR="003B53C1" w:rsidRDefault="003B53C1" w:rsidP="003B53C1">
      <w:pPr>
        <w:pStyle w:val="ConsPlusNormal"/>
        <w:ind w:firstLine="540"/>
        <w:jc w:val="both"/>
      </w:pPr>
      <w:r>
        <w:t>кабинет заведующего;</w:t>
      </w:r>
    </w:p>
    <w:p w:rsidR="003B53C1" w:rsidRDefault="003B53C1" w:rsidP="003B53C1">
      <w:pPr>
        <w:pStyle w:val="ConsPlusNormal"/>
        <w:ind w:firstLine="540"/>
        <w:jc w:val="both"/>
      </w:pPr>
      <w:r>
        <w:t>помещение для врачей;</w:t>
      </w:r>
    </w:p>
    <w:p w:rsidR="003B53C1" w:rsidRDefault="003B53C1" w:rsidP="003B53C1">
      <w:pPr>
        <w:pStyle w:val="ConsPlusNormal"/>
        <w:ind w:firstLine="540"/>
        <w:jc w:val="both"/>
      </w:pPr>
      <w:r>
        <w:t>процедурную;</w:t>
      </w:r>
    </w:p>
    <w:p w:rsidR="003B53C1" w:rsidRDefault="003B53C1" w:rsidP="003B53C1">
      <w:pPr>
        <w:pStyle w:val="ConsPlusNormal"/>
        <w:ind w:firstLine="540"/>
        <w:jc w:val="both"/>
      </w:pPr>
      <w:r>
        <w:t>перевязочную;</w:t>
      </w:r>
    </w:p>
    <w:p w:rsidR="003B53C1" w:rsidRDefault="003B53C1" w:rsidP="003B53C1">
      <w:pPr>
        <w:pStyle w:val="ConsPlusNormal"/>
        <w:ind w:firstLine="540"/>
        <w:jc w:val="both"/>
      </w:pPr>
      <w:r>
        <w:t>процедурную для ингаляционной терапии;</w:t>
      </w:r>
    </w:p>
    <w:p w:rsidR="003B53C1" w:rsidRDefault="003B53C1" w:rsidP="003B53C1">
      <w:pPr>
        <w:pStyle w:val="ConsPlusNormal"/>
        <w:ind w:firstLine="540"/>
        <w:jc w:val="both"/>
      </w:pPr>
      <w:r>
        <w:t>кабинет респираторной реабилитации.</w:t>
      </w:r>
    </w:p>
    <w:p w:rsidR="003B53C1" w:rsidRDefault="003B53C1" w:rsidP="003B53C1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3B53C1" w:rsidRDefault="003B53C1" w:rsidP="003B53C1">
      <w:pPr>
        <w:pStyle w:val="ConsPlusNormal"/>
        <w:ind w:firstLine="540"/>
        <w:jc w:val="both"/>
      </w:pPr>
      <w:r>
        <w:t>помещение для осмотра больных;</w:t>
      </w:r>
    </w:p>
    <w:p w:rsidR="003B53C1" w:rsidRDefault="003B53C1" w:rsidP="003B53C1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3B53C1" w:rsidRDefault="003B53C1" w:rsidP="003B53C1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3B53C1" w:rsidRDefault="003B53C1" w:rsidP="003B53C1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3B53C1" w:rsidRDefault="003B53C1" w:rsidP="003B53C1">
      <w:pPr>
        <w:pStyle w:val="ConsPlusNormal"/>
        <w:ind w:firstLine="540"/>
        <w:jc w:val="both"/>
      </w:pPr>
      <w:r>
        <w:t>помещение сестры-хозяйки;</w:t>
      </w:r>
    </w:p>
    <w:p w:rsidR="003B53C1" w:rsidRDefault="003B53C1" w:rsidP="003B53C1">
      <w:pPr>
        <w:pStyle w:val="ConsPlusNormal"/>
        <w:ind w:firstLine="540"/>
        <w:jc w:val="both"/>
      </w:pPr>
      <w:r>
        <w:t>буфетную и раздаточную;</w:t>
      </w:r>
    </w:p>
    <w:p w:rsidR="003B53C1" w:rsidRDefault="003B53C1" w:rsidP="003B53C1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3B53C1" w:rsidRDefault="003B53C1" w:rsidP="003B53C1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3B53C1" w:rsidRDefault="003B53C1" w:rsidP="003B53C1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3B53C1" w:rsidRDefault="003B53C1" w:rsidP="003B53C1">
      <w:pPr>
        <w:pStyle w:val="ConsPlusNormal"/>
        <w:ind w:firstLine="540"/>
        <w:jc w:val="both"/>
      </w:pPr>
      <w:r>
        <w:t>душевые и туалеты для больных;</w:t>
      </w:r>
    </w:p>
    <w:p w:rsidR="003B53C1" w:rsidRDefault="003B53C1" w:rsidP="003B53C1">
      <w:pPr>
        <w:pStyle w:val="ConsPlusNormal"/>
        <w:ind w:firstLine="540"/>
        <w:jc w:val="both"/>
      </w:pPr>
      <w:r>
        <w:t>санитарную комнату;</w:t>
      </w:r>
    </w:p>
    <w:p w:rsidR="003B53C1" w:rsidRDefault="003B53C1" w:rsidP="003B53C1">
      <w:pPr>
        <w:pStyle w:val="ConsPlusNormal"/>
        <w:ind w:firstLine="540"/>
        <w:jc w:val="both"/>
      </w:pPr>
      <w:r>
        <w:t>комнату для посетителей;</w:t>
      </w:r>
    </w:p>
    <w:p w:rsidR="003B53C1" w:rsidRDefault="003B53C1" w:rsidP="003B53C1">
      <w:pPr>
        <w:pStyle w:val="ConsPlusNormal"/>
        <w:ind w:firstLine="540"/>
        <w:jc w:val="both"/>
      </w:pPr>
      <w:r>
        <w:t>учебный класс клинической базы;</w:t>
      </w:r>
    </w:p>
    <w:p w:rsidR="003B53C1" w:rsidRDefault="003B53C1" w:rsidP="003B53C1">
      <w:pPr>
        <w:pStyle w:val="ConsPlusNormal"/>
        <w:ind w:firstLine="540"/>
        <w:jc w:val="both"/>
      </w:pPr>
      <w:r>
        <w:t>игровую комнату для детей &lt;*&gt;.</w:t>
      </w:r>
    </w:p>
    <w:p w:rsidR="003B53C1" w:rsidRDefault="003B53C1" w:rsidP="003B53C1">
      <w:pPr>
        <w:pStyle w:val="ConsPlusNormal"/>
        <w:ind w:firstLine="540"/>
        <w:jc w:val="both"/>
      </w:pPr>
      <w:r>
        <w:t>--------------------------------</w:t>
      </w:r>
    </w:p>
    <w:p w:rsidR="003B53C1" w:rsidRDefault="003B53C1" w:rsidP="003B53C1">
      <w:pPr>
        <w:pStyle w:val="ConsPlusNormal"/>
        <w:ind w:firstLine="540"/>
        <w:jc w:val="both"/>
      </w:pPr>
      <w:r>
        <w:t>&lt;*&gt; Для отделений, оказывающих медицинскую помощь детям.</w:t>
      </w: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3B53C1" w:rsidRDefault="003B53C1" w:rsidP="003B53C1">
      <w:pPr>
        <w:pStyle w:val="ConsPlusNormal"/>
        <w:ind w:firstLine="540"/>
        <w:jc w:val="both"/>
      </w:pPr>
      <w:r>
        <w:t xml:space="preserve">оказание специализированной, в том числе высокотехнологичной, медицинской помощи по профилю "пульмонология" в соответствии со </w:t>
      </w:r>
      <w:hyperlink r:id="rId17" w:history="1">
        <w:r>
          <w:rPr>
            <w:color w:val="0000FF"/>
          </w:rPr>
          <w:t>стандартами</w:t>
        </w:r>
      </w:hyperlink>
      <w:r>
        <w:t xml:space="preserve"> оказания медицинской помощи больным с пульмонологическими заболеваниями;</w:t>
      </w:r>
    </w:p>
    <w:p w:rsidR="003B53C1" w:rsidRDefault="003B53C1" w:rsidP="003B53C1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пульмонологическими заболеваниями;</w:t>
      </w:r>
    </w:p>
    <w:p w:rsidR="003B53C1" w:rsidRDefault="003B53C1" w:rsidP="003B53C1">
      <w:pPr>
        <w:pStyle w:val="ConsPlusNormal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и снижение больничной летальности от пульмонологических заболеваний;</w:t>
      </w:r>
    </w:p>
    <w:p w:rsidR="003B53C1" w:rsidRDefault="003B53C1" w:rsidP="003B53C1">
      <w:pPr>
        <w:pStyle w:val="ConsPlusNormal"/>
        <w:ind w:firstLine="540"/>
        <w:jc w:val="both"/>
      </w:pPr>
      <w:r>
        <w:lastRenderedPageBreak/>
        <w:t>освоение и внедрение в клиническую практику современных методов профилактики, диагностики, лечения и реабилитации больных с пульмонологическими заболеваниями;</w:t>
      </w:r>
    </w:p>
    <w:p w:rsidR="003B53C1" w:rsidRDefault="003B53C1" w:rsidP="003B53C1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3B53C1" w:rsidRDefault="003B53C1" w:rsidP="003B53C1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3B53C1" w:rsidRDefault="003B53C1" w:rsidP="003B53C1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3B53C1" w:rsidRDefault="003B53C1" w:rsidP="003B53C1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3B53C1" w:rsidRDefault="003B53C1" w:rsidP="003B53C1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jc w:val="right"/>
        <w:outlineLvl w:val="1"/>
      </w:pPr>
      <w:r>
        <w:t>Приложение N 8</w:t>
      </w:r>
    </w:p>
    <w:p w:rsidR="003B53C1" w:rsidRDefault="003B53C1" w:rsidP="003B53C1">
      <w:pPr>
        <w:pStyle w:val="ConsPlusNormal"/>
        <w:jc w:val="right"/>
      </w:pPr>
      <w:r>
        <w:t>к Порядку оказания медицинской</w:t>
      </w:r>
    </w:p>
    <w:p w:rsidR="003B53C1" w:rsidRDefault="003B53C1" w:rsidP="003B53C1">
      <w:pPr>
        <w:pStyle w:val="ConsPlusNormal"/>
        <w:jc w:val="right"/>
      </w:pPr>
      <w:r>
        <w:t>помощи населению по профилю</w:t>
      </w:r>
    </w:p>
    <w:p w:rsidR="003B53C1" w:rsidRDefault="003B53C1" w:rsidP="003B53C1">
      <w:pPr>
        <w:pStyle w:val="ConsPlusNormal"/>
        <w:jc w:val="right"/>
      </w:pPr>
      <w:r>
        <w:t>"пульмонология", утвержденному приказом</w:t>
      </w:r>
    </w:p>
    <w:p w:rsidR="003B53C1" w:rsidRDefault="003B53C1" w:rsidP="003B53C1">
      <w:pPr>
        <w:pStyle w:val="ConsPlusNormal"/>
        <w:jc w:val="right"/>
      </w:pPr>
      <w:r>
        <w:t>Министерства здравоохранения</w:t>
      </w:r>
    </w:p>
    <w:p w:rsidR="003B53C1" w:rsidRDefault="003B53C1" w:rsidP="003B53C1">
      <w:pPr>
        <w:pStyle w:val="ConsPlusNormal"/>
        <w:jc w:val="right"/>
      </w:pPr>
      <w:r>
        <w:t>Российской Федерации</w:t>
      </w:r>
    </w:p>
    <w:p w:rsidR="003B53C1" w:rsidRDefault="003B53C1" w:rsidP="003B53C1">
      <w:pPr>
        <w:pStyle w:val="ConsPlusNormal"/>
        <w:jc w:val="right"/>
      </w:pPr>
      <w:r>
        <w:t>от 15 ноября 2012 г. N 916н</w:t>
      </w: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jc w:val="center"/>
      </w:pPr>
      <w:bookmarkStart w:id="6" w:name="Par427"/>
      <w:bookmarkEnd w:id="6"/>
      <w:r>
        <w:t>РЕКОМЕНДУЕМЫЕ ШТАТНЫЕ НОРМАТИВЫ</w:t>
      </w:r>
    </w:p>
    <w:p w:rsidR="003B53C1" w:rsidRDefault="003B53C1" w:rsidP="003B53C1">
      <w:pPr>
        <w:pStyle w:val="ConsPlusNormal"/>
        <w:jc w:val="center"/>
      </w:pPr>
      <w:r>
        <w:t xml:space="preserve">ПУЛЬМОНОЛОГИЧЕСКОГО ОТДЕЛЕНИЯ </w:t>
      </w:r>
      <w:hyperlink w:anchor="Par477" w:history="1">
        <w:r>
          <w:rPr>
            <w:color w:val="0000FF"/>
          </w:rPr>
          <w:t>&lt;*&gt;</w:t>
        </w:r>
      </w:hyperlink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┌────┬───────────────────────────────┬────────────────────────────────────┐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 │    Наименование должности     │       Количество должностей        │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│п/п │                               │                                    │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 │Заведующий пульмонологическим  │1 на 30 коек                        │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│отделением - врач-пульмонолог  │                                    │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 │Врач-пульмонолог               │1 на 15 коек;                       │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│1    на    кабинет     респираторной│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│реабилитации                        │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│Врач-анестезиолог-реаниматолог │5,14  на  6  коек   палаты   (блока)│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│&lt;*&gt;                            │реанимации  и  интенсивной   терапии│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│(для   обеспечения    круглосуточной│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│работы)                             │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 │Медицинская сестра палатная    │4,75 на  15  коек  (для  обеспечения│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│(постовая)                     │круглосуточной работы)              │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 │Медицинская сестра процедурной │1 на ингаляционную процедурную;     │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│1 на 30 коек                        │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│6.  │Медицинская сестра </w:t>
      </w:r>
      <w:hyperlink w:anchor="Par477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│5,14 на 3 койки  палаты  интенсивной│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│терапии       (для       обеспечения│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│круглосуточной работы)              │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  │Старшая медицинская сестра     │1 на 30 коек                        │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  │Младшая медицинская сестра по  │4,75 на 30 коек (для     обеспечения│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│уходу за больными              │круглосуточной работы);             │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│                                    │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│4,75 на 3 койки  палаты  интенсивной│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│терапии       (для       обеспечения│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│круглосуточной работы)              │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│9.  │Сестра-хозяйка                 │1 на отделение                      │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 │Санитар                        │2 (для работы в буфете);            │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│1   на   30   коек    (для    уборки│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│помещений);                         │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│1    (для    санитарной    обработки│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│больных);                           │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│4,75  должности  на  30  коек   (для│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│обеспечения круглосуточной работы)  │</w:t>
      </w:r>
    </w:p>
    <w:p w:rsidR="003B53C1" w:rsidRDefault="003B53C1" w:rsidP="003B53C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└────┴───────────────────────────────┴────────────────────────────────────┘</w:t>
      </w: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  <w:r>
        <w:t>--------------------------------</w:t>
      </w:r>
    </w:p>
    <w:p w:rsidR="003B53C1" w:rsidRDefault="003B53C1" w:rsidP="003B53C1">
      <w:pPr>
        <w:pStyle w:val="ConsPlusNormal"/>
        <w:ind w:firstLine="540"/>
        <w:jc w:val="both"/>
      </w:pPr>
      <w:bookmarkStart w:id="7" w:name="Par477"/>
      <w:bookmarkEnd w:id="7"/>
      <w:r>
        <w:t>&lt;*&gt; В медицинских организациях, имеющих в своем составе пульмонологическое отделение, рекомендуется предусматривать должности врача функциональной диагностики (1 на 30 коек) и соответственно медицинской сестры (1 на 30 коек).</w:t>
      </w: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jc w:val="right"/>
        <w:outlineLvl w:val="1"/>
      </w:pPr>
      <w:r>
        <w:t>Приложение N 9</w:t>
      </w:r>
    </w:p>
    <w:p w:rsidR="003B53C1" w:rsidRDefault="003B53C1" w:rsidP="003B53C1">
      <w:pPr>
        <w:pStyle w:val="ConsPlusNormal"/>
        <w:jc w:val="right"/>
      </w:pPr>
      <w:r>
        <w:t>к Порядку оказания медицинской</w:t>
      </w:r>
    </w:p>
    <w:p w:rsidR="003B53C1" w:rsidRDefault="003B53C1" w:rsidP="003B53C1">
      <w:pPr>
        <w:pStyle w:val="ConsPlusNormal"/>
        <w:jc w:val="right"/>
      </w:pPr>
      <w:r>
        <w:t>помощи населению по профилю</w:t>
      </w:r>
    </w:p>
    <w:p w:rsidR="003B53C1" w:rsidRDefault="003B53C1" w:rsidP="003B53C1">
      <w:pPr>
        <w:pStyle w:val="ConsPlusNormal"/>
        <w:jc w:val="right"/>
      </w:pPr>
      <w:r>
        <w:t>"пульмонология", утвержденному приказом</w:t>
      </w:r>
    </w:p>
    <w:p w:rsidR="003B53C1" w:rsidRDefault="003B53C1" w:rsidP="003B53C1">
      <w:pPr>
        <w:pStyle w:val="ConsPlusNormal"/>
        <w:jc w:val="right"/>
      </w:pPr>
      <w:r>
        <w:t>Министерства здравоохранения</w:t>
      </w:r>
    </w:p>
    <w:p w:rsidR="003B53C1" w:rsidRDefault="003B53C1" w:rsidP="003B53C1">
      <w:pPr>
        <w:pStyle w:val="ConsPlusNormal"/>
        <w:jc w:val="right"/>
      </w:pPr>
      <w:r>
        <w:t>Российской Федерации</w:t>
      </w:r>
    </w:p>
    <w:p w:rsidR="003B53C1" w:rsidRDefault="003B53C1" w:rsidP="003B53C1">
      <w:pPr>
        <w:pStyle w:val="ConsPlusNormal"/>
        <w:jc w:val="right"/>
      </w:pPr>
      <w:r>
        <w:t>от 15 ноября 2012 г. N 916н</w:t>
      </w: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jc w:val="center"/>
      </w:pPr>
      <w:bookmarkStart w:id="8" w:name="Par491"/>
      <w:bookmarkEnd w:id="8"/>
      <w:r>
        <w:t>СТАНДАРТ</w:t>
      </w:r>
    </w:p>
    <w:p w:rsidR="003B53C1" w:rsidRDefault="003B53C1" w:rsidP="003B53C1">
      <w:pPr>
        <w:pStyle w:val="ConsPlusNormal"/>
        <w:jc w:val="center"/>
      </w:pPr>
      <w:r>
        <w:t>ОСНАЩЕНИЯ ПУЛЬМОНОЛОГИЧЕСКОГО ОТДЕЛЕНИЯ</w:t>
      </w:r>
    </w:p>
    <w:p w:rsidR="003B53C1" w:rsidRDefault="003B53C1" w:rsidP="003B53C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312"/>
        <w:gridCol w:w="2646"/>
      </w:tblGrid>
      <w:tr w:rsidR="003B53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оборудования         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количество,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шт.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врача-пульмонолога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врачей-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специалистов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одежды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заведующего отделением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сестры постовой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постов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Спироанализатор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спирометр с регистрацией  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кривой поток-объем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Зеркало        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с детской манжетой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врачей-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специалистов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врачей-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специалистов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белья 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 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врачей-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специалистов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отсос-дренаж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Небулайзер (компрессорный)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 койки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Небулайзер для лечения заболеваний    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придаточных пазух носа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Централизованная подводка кислорода в 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каждую палату к каждой койке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система на отделение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Концентратор кислорода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60 коек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 электрических розеток: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числу  коек  и  палат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(не менее 2-х  розеток  с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заземлением у каждой 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койки и 4-х розеток в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палате)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плевральной пункции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экстренного оповещения        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(сигнализации) из палат от каждой койки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пост медицинской сестры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система на отделение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Респиратор для неинвазивной вентиляции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        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Скрининговая система для диагностики  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нарушений дыхания во время сна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Пикфлоуметр    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многофункциональный, с возможностью   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по давлению и по объему, с 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возможностью проведения неинвазивной  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вентиляции, мониторинга, оценки       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параметров механики дыхания, со       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смесителем кислорода </w:t>
            </w:r>
            <w:hyperlink w:anchor="Par6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внутрилегочной 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высокочастотной перкуссионной вентиляции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</w:t>
            </w:r>
            <w:hyperlink w:anchor="Par6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аппарат искусственной    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</w:t>
            </w:r>
            <w:hyperlink w:anchor="Par6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Кислородный баллон (10 литров) с      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редуктором и флоуметром, на каталке, для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транспортировки пациентов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Тренажер дыхательный инспираторный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Тренажер дыхательный экспираторный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Спейсер        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(шприц-помпа)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 койки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Функциональные кровати с возможностью 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быстрой доставки на них пациента в блок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интенсивной терапии и    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на них закрытого массажа   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10 коек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34.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неотложной помощи при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анафилактическом шоке (противошоковый 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набор)         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напольные медицинские для        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взвешивания больных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Флаттер        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врачей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Корзина для мусора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палат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настольная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Динамик оповещения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и      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препаратов     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выдыхаемого оксида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азота          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выдыхаемого оксида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углерода       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Кушетки медицинские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Капнометр с возможностью записи трендов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</w:tbl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  <w:r>
        <w:t>--------------------------------</w:t>
      </w:r>
    </w:p>
    <w:p w:rsidR="003B53C1" w:rsidRDefault="003B53C1" w:rsidP="003B53C1">
      <w:pPr>
        <w:pStyle w:val="ConsPlusNormal"/>
        <w:ind w:firstLine="540"/>
        <w:jc w:val="both"/>
      </w:pPr>
      <w:bookmarkStart w:id="9" w:name="Par640"/>
      <w:bookmarkEnd w:id="9"/>
      <w:r>
        <w:t>&lt;*&gt; В случае наличия в отделении палаты (блока) реанимации и интенсивной терапии.</w:t>
      </w: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jc w:val="right"/>
        <w:outlineLvl w:val="1"/>
      </w:pPr>
      <w:r>
        <w:t>Приложение N 10</w:t>
      </w:r>
    </w:p>
    <w:p w:rsidR="003B53C1" w:rsidRDefault="003B53C1" w:rsidP="003B53C1">
      <w:pPr>
        <w:pStyle w:val="ConsPlusNormal"/>
        <w:jc w:val="right"/>
      </w:pPr>
      <w:r>
        <w:t>к Порядку оказания медицинской</w:t>
      </w:r>
    </w:p>
    <w:p w:rsidR="003B53C1" w:rsidRDefault="003B53C1" w:rsidP="003B53C1">
      <w:pPr>
        <w:pStyle w:val="ConsPlusNormal"/>
        <w:jc w:val="right"/>
      </w:pPr>
      <w:r>
        <w:t>помощи населению по профилю</w:t>
      </w:r>
    </w:p>
    <w:p w:rsidR="003B53C1" w:rsidRDefault="003B53C1" w:rsidP="003B53C1">
      <w:pPr>
        <w:pStyle w:val="ConsPlusNormal"/>
        <w:jc w:val="right"/>
      </w:pPr>
      <w:r>
        <w:t>"пульмонология", утвержденному приказом</w:t>
      </w:r>
    </w:p>
    <w:p w:rsidR="003B53C1" w:rsidRDefault="003B53C1" w:rsidP="003B53C1">
      <w:pPr>
        <w:pStyle w:val="ConsPlusNormal"/>
        <w:jc w:val="right"/>
      </w:pPr>
      <w:r>
        <w:t>Министерства здравоохранения</w:t>
      </w:r>
    </w:p>
    <w:p w:rsidR="003B53C1" w:rsidRDefault="003B53C1" w:rsidP="003B53C1">
      <w:pPr>
        <w:pStyle w:val="ConsPlusNormal"/>
        <w:jc w:val="right"/>
      </w:pPr>
      <w:r>
        <w:t>Российской Федерации</w:t>
      </w:r>
    </w:p>
    <w:p w:rsidR="003B53C1" w:rsidRDefault="003B53C1" w:rsidP="003B53C1">
      <w:pPr>
        <w:pStyle w:val="ConsPlusNormal"/>
        <w:jc w:val="right"/>
      </w:pPr>
      <w:r>
        <w:t>от 15 ноября 2012 г. N 916н</w:t>
      </w: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3B53C1" w:rsidRDefault="003B53C1" w:rsidP="003B53C1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КАБИНЕТА ШКОЛЫ ЗДОРОВЬЯ "ЛЕЧЕНИЕ</w:t>
      </w:r>
    </w:p>
    <w:p w:rsidR="003B53C1" w:rsidRDefault="003B53C1" w:rsidP="003B53C1">
      <w:pPr>
        <w:pStyle w:val="ConsPlusNormal"/>
        <w:jc w:val="center"/>
        <w:rPr>
          <w:b/>
          <w:bCs/>
        </w:rPr>
      </w:pPr>
      <w:r>
        <w:rPr>
          <w:b/>
          <w:bCs/>
        </w:rPr>
        <w:t>ТАБАЧНОЙ ЗАВИСИМОСТИ", "ШКОЛА ДЛЯ БОЛЬНЫХ БРОНХИАЛЬНОЙ</w:t>
      </w:r>
    </w:p>
    <w:p w:rsidR="003B53C1" w:rsidRDefault="003B53C1" w:rsidP="003B53C1">
      <w:pPr>
        <w:pStyle w:val="ConsPlusNormal"/>
        <w:jc w:val="center"/>
        <w:rPr>
          <w:b/>
          <w:bCs/>
        </w:rPr>
      </w:pPr>
      <w:r>
        <w:rPr>
          <w:b/>
          <w:bCs/>
        </w:rPr>
        <w:t>АСТМОЙ", "ШКОЛА ДЛЯ БОЛЬНЫХ ХРОНИЧЕСКОЙ ОБСТРУКТИВНОЙ</w:t>
      </w:r>
    </w:p>
    <w:p w:rsidR="003B53C1" w:rsidRDefault="003B53C1" w:rsidP="003B53C1">
      <w:pPr>
        <w:pStyle w:val="ConsPlusNormal"/>
        <w:jc w:val="center"/>
        <w:rPr>
          <w:b/>
          <w:bCs/>
        </w:rPr>
      </w:pPr>
      <w:r>
        <w:rPr>
          <w:b/>
          <w:bCs/>
        </w:rPr>
        <w:t>БОЛЕЗНЬЮ ЛЕГКИХ"</w:t>
      </w: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школы здоровья "Лечение табачной зависимости", "Школа для больных бронхиальной астмой", "Школа для больных хронической обструктивной болезнью легких" (далее - Кабинет).</w:t>
      </w:r>
    </w:p>
    <w:p w:rsidR="003B53C1" w:rsidRDefault="003B53C1" w:rsidP="003B53C1">
      <w:pPr>
        <w:pStyle w:val="ConsPlusNormal"/>
        <w:ind w:firstLine="540"/>
        <w:jc w:val="both"/>
      </w:pPr>
      <w:r>
        <w:t>2. Кабинет создается как структурное подразделение медицинской организации, оказывающей первичную медико-санитарную и специализированную медицинскую помощь по профилю "пульмонология".</w:t>
      </w:r>
    </w:p>
    <w:p w:rsidR="003B53C1" w:rsidRDefault="003B53C1" w:rsidP="003B53C1">
      <w:pPr>
        <w:pStyle w:val="ConsPlusNormal"/>
        <w:ind w:firstLine="540"/>
        <w:jc w:val="both"/>
      </w:pPr>
      <w:r>
        <w:t>3. В Кабинете проводится обучение больных врачом-пульмонологом или медицинской сестрой, прошедшей соответствующее обучение.</w:t>
      </w:r>
    </w:p>
    <w:p w:rsidR="003B53C1" w:rsidRDefault="003B53C1" w:rsidP="003B53C1">
      <w:pPr>
        <w:pStyle w:val="ConsPlusNormal"/>
        <w:ind w:firstLine="540"/>
        <w:jc w:val="both"/>
      </w:pPr>
      <w:r>
        <w:lastRenderedPageBreak/>
        <w:t>4. Структура и штатная численность Кабинета устанавливаются руководителем медицинской организации, в составе которой создан Кабинет, исходя из потребностей, объема проводимой работы и численности обслуживаемого населения.</w:t>
      </w:r>
    </w:p>
    <w:p w:rsidR="003B53C1" w:rsidRDefault="003B53C1" w:rsidP="003B53C1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ar683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3B53C1" w:rsidRDefault="003B53C1" w:rsidP="003B53C1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3B53C1" w:rsidRDefault="003B53C1" w:rsidP="003B53C1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больным, родителям детей с пульмонологическими заболеваниями;</w:t>
      </w:r>
    </w:p>
    <w:p w:rsidR="003B53C1" w:rsidRDefault="003B53C1" w:rsidP="003B53C1">
      <w:pPr>
        <w:pStyle w:val="ConsPlusNormal"/>
        <w:ind w:firstLine="540"/>
        <w:jc w:val="both"/>
      </w:pPr>
      <w:r>
        <w:t>медицинская реабилитация больных с пульмонологическими заболеваниями;</w:t>
      </w:r>
    </w:p>
    <w:p w:rsidR="003B53C1" w:rsidRDefault="003B53C1" w:rsidP="003B53C1">
      <w:pPr>
        <w:pStyle w:val="ConsPlusNormal"/>
        <w:ind w:firstLine="540"/>
        <w:jc w:val="both"/>
      </w:pPr>
      <w:r>
        <w:t>проведение мероприятий по первичной профилактике развития пульмонологических заболеваний, а также вторичной профилактике осложнений и прогрессирующего течения пульмонологических заболеваний;</w:t>
      </w:r>
    </w:p>
    <w:p w:rsidR="003B53C1" w:rsidRDefault="003B53C1" w:rsidP="003B53C1">
      <w:pPr>
        <w:pStyle w:val="ConsPlusNormal"/>
        <w:ind w:firstLine="540"/>
        <w:jc w:val="both"/>
      </w:pPr>
      <w:r>
        <w:t>обучение больных и их родственников применению новых методов профилактики, диагностики и лечения пульмонологических заболеваний.</w:t>
      </w: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jc w:val="right"/>
        <w:outlineLvl w:val="1"/>
      </w:pPr>
      <w:r>
        <w:t>Приложение N 11</w:t>
      </w:r>
    </w:p>
    <w:p w:rsidR="003B53C1" w:rsidRDefault="003B53C1" w:rsidP="003B53C1">
      <w:pPr>
        <w:pStyle w:val="ConsPlusNormal"/>
        <w:jc w:val="right"/>
      </w:pPr>
      <w:r>
        <w:t>к Порядку оказания медицинской</w:t>
      </w:r>
    </w:p>
    <w:p w:rsidR="003B53C1" w:rsidRDefault="003B53C1" w:rsidP="003B53C1">
      <w:pPr>
        <w:pStyle w:val="ConsPlusNormal"/>
        <w:jc w:val="right"/>
      </w:pPr>
      <w:r>
        <w:t>помощи населению по профилю</w:t>
      </w:r>
    </w:p>
    <w:p w:rsidR="003B53C1" w:rsidRDefault="003B53C1" w:rsidP="003B53C1">
      <w:pPr>
        <w:pStyle w:val="ConsPlusNormal"/>
        <w:jc w:val="right"/>
      </w:pPr>
      <w:r>
        <w:t>"пульмонология", утвержденному приказом</w:t>
      </w:r>
    </w:p>
    <w:p w:rsidR="003B53C1" w:rsidRDefault="003B53C1" w:rsidP="003B53C1">
      <w:pPr>
        <w:pStyle w:val="ConsPlusNormal"/>
        <w:jc w:val="right"/>
      </w:pPr>
      <w:r>
        <w:t>Министерства здравоохранения</w:t>
      </w:r>
    </w:p>
    <w:p w:rsidR="003B53C1" w:rsidRDefault="003B53C1" w:rsidP="003B53C1">
      <w:pPr>
        <w:pStyle w:val="ConsPlusNormal"/>
        <w:jc w:val="right"/>
      </w:pPr>
      <w:r>
        <w:t>Российской Федерации</w:t>
      </w:r>
    </w:p>
    <w:p w:rsidR="003B53C1" w:rsidRDefault="003B53C1" w:rsidP="003B53C1">
      <w:pPr>
        <w:pStyle w:val="ConsPlusNormal"/>
        <w:jc w:val="right"/>
      </w:pPr>
      <w:r>
        <w:t>от 15 ноября 2012 г. N 916н</w:t>
      </w:r>
    </w:p>
    <w:p w:rsidR="003B53C1" w:rsidRDefault="003B53C1" w:rsidP="003B53C1">
      <w:pPr>
        <w:pStyle w:val="ConsPlusNormal"/>
        <w:ind w:firstLine="540"/>
        <w:jc w:val="both"/>
      </w:pPr>
    </w:p>
    <w:p w:rsidR="003B53C1" w:rsidRDefault="003B53C1" w:rsidP="003B53C1">
      <w:pPr>
        <w:pStyle w:val="ConsPlusNormal"/>
        <w:jc w:val="center"/>
      </w:pPr>
      <w:bookmarkStart w:id="10" w:name="Par683"/>
      <w:bookmarkEnd w:id="10"/>
      <w:r>
        <w:t>СТАНДАРТ</w:t>
      </w:r>
    </w:p>
    <w:p w:rsidR="003B53C1" w:rsidRDefault="003B53C1" w:rsidP="003B53C1">
      <w:pPr>
        <w:pStyle w:val="ConsPlusNormal"/>
        <w:jc w:val="center"/>
      </w:pPr>
      <w:r>
        <w:t>ОСНАЩЕНИЯ КАБИНЕТА ШКОЛЫ ЗДОРОВЬЯ "ШКОЛА БОЛЬНЫХ</w:t>
      </w:r>
    </w:p>
    <w:p w:rsidR="003B53C1" w:rsidRDefault="003B53C1" w:rsidP="003B53C1">
      <w:pPr>
        <w:pStyle w:val="ConsPlusNormal"/>
        <w:jc w:val="center"/>
      </w:pPr>
      <w:r>
        <w:t>БРОНХИАЛЬНОЙ АСТМОЙ", "ШКОЛА БОЛЬНЫХ ХРОНИЧЕСКОЙ</w:t>
      </w:r>
    </w:p>
    <w:p w:rsidR="003B53C1" w:rsidRDefault="003B53C1" w:rsidP="003B53C1">
      <w:pPr>
        <w:pStyle w:val="ConsPlusNormal"/>
        <w:jc w:val="center"/>
      </w:pPr>
      <w:r>
        <w:t>ОБСТРУКТИВНОЙ БОЛЕЗНЬЮ ЛЕГКИХ", "ЛЕЧЕНИЕ</w:t>
      </w:r>
    </w:p>
    <w:p w:rsidR="003B53C1" w:rsidRDefault="003B53C1" w:rsidP="003B53C1">
      <w:pPr>
        <w:pStyle w:val="ConsPlusNormal"/>
        <w:jc w:val="center"/>
      </w:pPr>
      <w:r>
        <w:t>НИКОТИНОВОЙ ЗАВИСИМОСТИ"</w:t>
      </w:r>
    </w:p>
    <w:p w:rsidR="003B53C1" w:rsidRDefault="003B53C1" w:rsidP="003B53C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998"/>
        <w:gridCol w:w="1960"/>
      </w:tblGrid>
      <w:tr w:rsidR="003B53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оборудования           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Требуемое кол-во,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шт.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Стулья  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12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Столы без тумбочек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для обучающего специалиста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Доска маркерная (с набором маркеров)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Тумбочки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платяной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размещения наглядных пособий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Пикфлоуметр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12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напольные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Комплекты структурированных программ обучения по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темам   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Демонстрационное оборудование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Копировальный аппарат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систем ингаляционной доставки лекарств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длительной         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кислородотерапии на дому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измерения окиси углерода выдыхаемого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воздуха 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1         </w:t>
            </w:r>
          </w:p>
        </w:tc>
      </w:tr>
      <w:tr w:rsidR="003B53C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20. </w:t>
            </w:r>
          </w:p>
        </w:tc>
        <w:tc>
          <w:tcPr>
            <w:tcW w:w="4998" w:type="dxa"/>
            <w:tcBorders>
              <w:left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измерения окиси азота выдыхаемого     </w:t>
            </w:r>
          </w:p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                      </w:t>
            </w:r>
          </w:p>
        </w:tc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</w:tcPr>
          <w:p w:rsidR="003B53C1" w:rsidRDefault="003B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</w:tbl>
    <w:p w:rsidR="00ED563C" w:rsidRDefault="00ED563C">
      <w:bookmarkStart w:id="11" w:name="_GoBack"/>
      <w:bookmarkEnd w:id="11"/>
    </w:p>
    <w:sectPr w:rsidR="00ED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C1"/>
    <w:rsid w:val="003B53C1"/>
    <w:rsid w:val="00E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B5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B5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F35DB302577121D19146F1D72202007F2D83932290A3D98BD77D4C34F35B4247E59447D0B41aDRED" TargetMode="External"/><Relationship Id="rId13" Type="http://schemas.openxmlformats.org/officeDocument/2006/relationships/hyperlink" Target="consultantplus://offline/ref=6C1F35DB302577121D19146F1D72202000F5D83636290A3D98BD77D4aCR3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F35DB302577121D19146F1D72202001F0DD3831290A3D98BD77D4aCR3D" TargetMode="External"/><Relationship Id="rId12" Type="http://schemas.openxmlformats.org/officeDocument/2006/relationships/hyperlink" Target="consultantplus://offline/ref=6C1F35DB302577121D19146F1D72202001F0DB3936290A3D98BD77D4C34F35B4247E59447D0B41aDRDD" TargetMode="External"/><Relationship Id="rId17" Type="http://schemas.openxmlformats.org/officeDocument/2006/relationships/hyperlink" Target="consultantplus://offline/ref=6C1F35DB302577121D19146F1D72202007F3D83F31290A3D98BD77D4aCR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1F35DB302577121D19146F1D72202001F0DB3936290A3D98BD77D4C34F35B4247E59447D0B41aDR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F35DB302577121D19146F1D72202006F0D53E30290A3D98BD77D4aCR3D" TargetMode="External"/><Relationship Id="rId11" Type="http://schemas.openxmlformats.org/officeDocument/2006/relationships/hyperlink" Target="consultantplus://offline/ref=6C1F35DB302577121D19146F1D72202001F3DA363F290A3D98BD77D4C34F35B4247E59447D0B41aDRCD" TargetMode="External"/><Relationship Id="rId5" Type="http://schemas.openxmlformats.org/officeDocument/2006/relationships/hyperlink" Target="consultantplus://offline/ref=6C1F35DB302577121D19146F1D72202000F3DD3933290A3D98BD77D4C34F35B4247E59447D0849aDRBD" TargetMode="External"/><Relationship Id="rId15" Type="http://schemas.openxmlformats.org/officeDocument/2006/relationships/hyperlink" Target="consultantplus://offline/ref=6C1F35DB302577121D19146F1D72202007F3D83F31290A3D98BD77D4aCR3D" TargetMode="External"/><Relationship Id="rId10" Type="http://schemas.openxmlformats.org/officeDocument/2006/relationships/hyperlink" Target="consultantplus://offline/ref=6C1F35DB302577121D19146F1D72202004F1DB3B31290A3D98BD77D4C34F35B4247E59447D0B41aDR9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F35DB302577121D19146F1D72202006F1DC3A37290A3D98BD77D4C34F35B4247E59447D0B41aDRED" TargetMode="External"/><Relationship Id="rId14" Type="http://schemas.openxmlformats.org/officeDocument/2006/relationships/hyperlink" Target="consultantplus://offline/ref=6C1F35DB302577121D19146F1D72202001F0DB3936290A3D98BD77D4C34F35B4247E59447D0B41aDR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11AC0112</Template>
  <TotalTime>1</TotalTime>
  <Pages>15</Pages>
  <Words>6858</Words>
  <Characters>39092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1</cp:revision>
  <dcterms:created xsi:type="dcterms:W3CDTF">2014-01-13T03:17:00Z</dcterms:created>
  <dcterms:modified xsi:type="dcterms:W3CDTF">2014-01-13T03:18:00Z</dcterms:modified>
</cp:coreProperties>
</file>