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января 2012 г. N 23035</w:t>
      </w:r>
    </w:p>
    <w:p w:rsidR="00E200EE" w:rsidRDefault="00E20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СТОМАТОЛОГИЧЕСКИХ ЗАБОЛЕВАНИЯХ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СТОМАТОЛОГИЧЕСКИХ ЗАБОЛЕВАНИЯХ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кариозные, некариозные и другие поражения зубов;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аномалии и дефекты развития зубов, челюстей, лица и головы, их предпосылки и последствия.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взрослому населению при стоматологических заболеваниях оказывается в виде: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скорой медицинской помощи в случае необходимости осуществляется медицинская эвакуация.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фельдшерами и врачами других специальностей.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абзаце 3</w:t>
        </w:r>
      </w:hyperlink>
      <w:r>
        <w:rPr>
          <w:rFonts w:ascii="Calibri" w:hAnsi="Calibri" w:cs="Calibri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89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</w:t>
      </w:r>
      <w:r>
        <w:rPr>
          <w:rFonts w:ascii="Calibri" w:hAnsi="Calibri" w:cs="Calibri"/>
        </w:rPr>
        <w:lastRenderedPageBreak/>
        <w:t>Российской Федерации от 03.12.2009 N 944н (зарегистрирован Минюстом России 15.12.2009 N 15605).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Приложение N 1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ПОЛОЖЕНИЕ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ar3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смотровой кабинет;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общей практики, включая мобильные стоматологические кабинеты;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хирургической стоматологии;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ортопедической стоматологии;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ортодонтическое отделение (кабинет);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отделение (кабинет) анестезиологии и реанимации;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рентгенологическое отделение (кабинет);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 (отделение);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гигиены;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функциональной диагностики в стоматологии;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регистратуру</w:t>
        </w:r>
      </w:hyperlink>
      <w:r>
        <w:rPr>
          <w:rFonts w:ascii="Calibri" w:hAnsi="Calibri" w:cs="Calibri"/>
        </w:rPr>
        <w:t>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кабинет;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 (блок);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стоматологическую (зуботехническую) лабораторию;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медицинской статистики;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 часть;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службы;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1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13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1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1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1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17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", "</w:t>
      </w:r>
      <w:hyperlink r:id="rId18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здравоохранения и общественное здоровье", а также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2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25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"стоматология терапевтическая"</w:t>
        </w:r>
      </w:hyperlink>
      <w:r>
        <w:rPr>
          <w:rFonts w:ascii="Calibri" w:hAnsi="Calibri" w:cs="Calibri"/>
        </w:rPr>
        <w:t>, "</w:t>
      </w:r>
      <w:hyperlink r:id="rId2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2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2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0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</w:t>
      </w:r>
      <w:r>
        <w:rPr>
          <w:rFonts w:ascii="Calibri" w:hAnsi="Calibri" w:cs="Calibri"/>
        </w:rPr>
        <w:lastRenderedPageBreak/>
        <w:t xml:space="preserve">541н (зарегистрирован Минюстом России 25.08.2010 N 18247), по специальности "медицинская </w:t>
      </w:r>
      <w:hyperlink r:id="rId31" w:history="1">
        <w:r>
          <w:rPr>
            <w:rFonts w:ascii="Calibri" w:hAnsi="Calibri" w:cs="Calibri"/>
            <w:color w:val="0000FF"/>
          </w:rPr>
          <w:t>сестра</w:t>
        </w:r>
      </w:hyperlink>
      <w:r>
        <w:rPr>
          <w:rFonts w:ascii="Calibri" w:hAnsi="Calibri" w:cs="Calibri"/>
        </w:rPr>
        <w:t>".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3" w:history="1">
        <w:r>
          <w:rPr>
            <w:rFonts w:ascii="Calibri" w:hAnsi="Calibri" w:cs="Calibri"/>
            <w:color w:val="0000FF"/>
          </w:rPr>
          <w:t>гигиенист</w:t>
        </w:r>
      </w:hyperlink>
      <w:r>
        <w:rPr>
          <w:rFonts w:ascii="Calibri" w:hAnsi="Calibri" w:cs="Calibri"/>
        </w:rPr>
        <w:t xml:space="preserve"> стоматологический".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5" w:history="1">
        <w:r>
          <w:rPr>
            <w:rFonts w:ascii="Calibri" w:hAnsi="Calibri" w:cs="Calibri"/>
            <w:color w:val="0000FF"/>
          </w:rPr>
          <w:t>врач</w:t>
        </w:r>
      </w:hyperlink>
      <w:r>
        <w:rPr>
          <w:rFonts w:ascii="Calibri" w:hAnsi="Calibri" w:cs="Calibri"/>
        </w:rPr>
        <w:t>".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rFonts w:ascii="Calibri" w:hAnsi="Calibri" w:cs="Calibri"/>
            <w:color w:val="0000FF"/>
          </w:rPr>
          <w:t>техник</w:t>
        </w:r>
      </w:hyperlink>
      <w:r>
        <w:rPr>
          <w:rFonts w:ascii="Calibri" w:hAnsi="Calibri" w:cs="Calibri"/>
        </w:rPr>
        <w:t>".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Функции стоматологической поликлиники: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28"/>
      <w:bookmarkEnd w:id="6"/>
      <w:r>
        <w:rPr>
          <w:rFonts w:ascii="Calibri" w:hAnsi="Calibri" w:cs="Calibri"/>
        </w:rPr>
        <w:t>Приложение N 2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ОТДЕЛЕНИЙ (КАБИНЕТОВ,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ЛАБОРАТОРИИ) СТОМАТОЛОГИЧЕСКОГО ПРОФИЛЯ В МЕДИЦИНСКИХ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ОКАЗЫВАЮЩИХ 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ar3486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441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4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41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4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4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4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45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", "</w:t>
      </w:r>
      <w:hyperlink r:id="rId46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здравоохранения и общественное здоровье", а также Квалификационным </w:t>
      </w:r>
      <w:hyperlink r:id="rId47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5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51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5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5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5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55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 xml:space="preserve">", а также Квалификационным </w:t>
      </w:r>
      <w:hyperlink r:id="rId5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  <w:r>
        <w:rPr>
          <w:rFonts w:ascii="Calibri" w:hAnsi="Calibri" w:cs="Calibri"/>
        </w:rPr>
        <w:lastRenderedPageBreak/>
        <w:t>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медицинской </w:t>
      </w:r>
      <w:hyperlink r:id="rId57" w:history="1">
        <w:r>
          <w:rPr>
            <w:rFonts w:ascii="Calibri" w:hAnsi="Calibri" w:cs="Calibri"/>
            <w:color w:val="0000FF"/>
          </w:rPr>
          <w:t>сестры</w:t>
        </w:r>
      </w:hyperlink>
      <w:r>
        <w:rPr>
          <w:rFonts w:ascii="Calibri" w:hAnsi="Calibri" w:cs="Calibri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зубного </w:t>
      </w:r>
      <w:hyperlink r:id="rId60" w:history="1">
        <w:r>
          <w:rPr>
            <w:rFonts w:ascii="Calibri" w:hAnsi="Calibri" w:cs="Calibri"/>
            <w:color w:val="0000FF"/>
          </w:rPr>
          <w:t>врача</w:t>
        </w:r>
      </w:hyperlink>
      <w:r>
        <w:rPr>
          <w:rFonts w:ascii="Calibri" w:hAnsi="Calibri" w:cs="Calibri"/>
        </w:rP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1" w:history="1">
        <w:r>
          <w:rPr>
            <w:rFonts w:ascii="Calibri" w:hAnsi="Calibri" w:cs="Calibri"/>
            <w:color w:val="0000FF"/>
          </w:rPr>
          <w:t>сестра</w:t>
        </w:r>
      </w:hyperlink>
      <w:r>
        <w:rPr>
          <w:rFonts w:ascii="Calibri" w:hAnsi="Calibri" w:cs="Calibri"/>
        </w:rPr>
        <w:t xml:space="preserve">", "зубной </w:t>
      </w:r>
      <w:hyperlink r:id="rId62" w:history="1">
        <w:r>
          <w:rPr>
            <w:rFonts w:ascii="Calibri" w:hAnsi="Calibri" w:cs="Calibri"/>
            <w:color w:val="0000FF"/>
          </w:rPr>
          <w:t>врач</w:t>
        </w:r>
      </w:hyperlink>
      <w:r>
        <w:rPr>
          <w:rFonts w:ascii="Calibri" w:hAnsi="Calibri" w:cs="Calibri"/>
        </w:rPr>
        <w:t>".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зубного </w:t>
      </w:r>
      <w:hyperlink r:id="rId63" w:history="1">
        <w:r>
          <w:rPr>
            <w:rFonts w:ascii="Calibri" w:hAnsi="Calibri" w:cs="Calibri"/>
            <w:color w:val="0000FF"/>
          </w:rPr>
          <w:t>техника</w:t>
        </w:r>
      </w:hyperlink>
      <w:r>
        <w:rPr>
          <w:rFonts w:ascii="Calibri" w:hAnsi="Calibri" w:cs="Calibri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Функции стоматологического отделения (кабинета, лаборатории):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лечебно-диагностического процесса при стоматологических заболеваниях;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 зубных протезов, челюстно-лицевых протезов и ортодонтических аппаратов;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8"/>
      <w:bookmarkEnd w:id="7"/>
      <w:r>
        <w:rPr>
          <w:rFonts w:ascii="Calibri" w:hAnsi="Calibri" w:cs="Calibri"/>
        </w:rPr>
        <w:t>Приложение N 3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СТОМАТОЛОГИЧЕСКОГО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 ОБРАЗОВАТЕЛЬНЫХ УЧРЕЖДЕНИЯХ СРЕДНЕГО, ВЫСШЕГО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ПОСЛЕВУЗОВСКОГО ПРОФЕССИОНАЛЬНОГО ОБРАЗОВАНИЯ, ПРИЗЫВНЫХ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ПУНКТАХ, НА ПРЕДПРИЯТИЯХ И В ОРГАНИЗАЦИЯХ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4"/>
      <w:bookmarkEnd w:id="8"/>
      <w:r>
        <w:rPr>
          <w:rFonts w:ascii="Calibri" w:hAnsi="Calibri" w:cs="Calibri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отсутствии стоматологических кабинетов,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ar5566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 и "</w:t>
      </w:r>
      <w:hyperlink r:id="rId6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а также Квалификационным </w:t>
      </w:r>
      <w:hyperlink r:id="rId6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6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7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а также Квалификационным </w:t>
      </w:r>
      <w:hyperlink r:id="rId72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медицинской </w:t>
      </w:r>
      <w:hyperlink r:id="rId73" w:history="1">
        <w:r>
          <w:rPr>
            <w:rFonts w:ascii="Calibri" w:hAnsi="Calibri" w:cs="Calibri"/>
            <w:color w:val="0000FF"/>
          </w:rPr>
          <w:t>сестры</w:t>
        </w:r>
      </w:hyperlink>
      <w:r>
        <w:rPr>
          <w:rFonts w:ascii="Calibri" w:hAnsi="Calibri" w:cs="Calibri"/>
        </w:rPr>
        <w:t xml:space="preserve"> стоматологического кабинета назначается специалист, соответствующий Квалификационным </w:t>
      </w:r>
      <w:hyperlink r:id="rId7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</w:t>
      </w:r>
      <w:r>
        <w:rPr>
          <w:rFonts w:ascii="Calibri" w:hAnsi="Calibri" w:cs="Calibri"/>
        </w:rPr>
        <w:lastRenderedPageBreak/>
        <w:t>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</w:t>
      </w:r>
      <w:hyperlink r:id="rId75" w:history="1">
        <w:r>
          <w:rPr>
            <w:rFonts w:ascii="Calibri" w:hAnsi="Calibri" w:cs="Calibri"/>
            <w:color w:val="0000FF"/>
          </w:rPr>
          <w:t>гигиениста</w:t>
        </w:r>
      </w:hyperlink>
      <w:r>
        <w:rPr>
          <w:rFonts w:ascii="Calibri" w:hAnsi="Calibri" w:cs="Calibri"/>
        </w:rP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должность зубного </w:t>
      </w:r>
      <w:hyperlink r:id="rId77" w:history="1">
        <w:r>
          <w:rPr>
            <w:rFonts w:ascii="Calibri" w:hAnsi="Calibri" w:cs="Calibri"/>
            <w:color w:val="0000FF"/>
          </w:rPr>
          <w:t>врача</w:t>
        </w:r>
      </w:hyperlink>
      <w:r>
        <w:rPr>
          <w:rFonts w:ascii="Calibri" w:hAnsi="Calibri" w:cs="Calibri"/>
        </w:rPr>
        <w:t xml:space="preserve"> стоматологического кабинета назначается специалист, соответствующий Квалификационным </w:t>
      </w:r>
      <w:hyperlink r:id="rId7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Функциями стоматологического кабинета являются: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рационального питания с целью профилактики стоматологических заболеваний;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07"/>
      <w:bookmarkEnd w:id="9"/>
      <w:r>
        <w:rPr>
          <w:rFonts w:ascii="Calibri" w:hAnsi="Calibri" w:cs="Calibri"/>
        </w:rPr>
        <w:t>Приложение N 4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МОБИЛЬНОГО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ar625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заведующего кабинетом назначается специалист, соответствующий Квалификационным </w:t>
      </w:r>
      <w:hyperlink r:id="rId7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8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82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8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8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8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8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врача-стоматолога кабинета назначается специалист, соответствующий Квалификационным </w:t>
      </w:r>
      <w:hyperlink r:id="rId8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8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90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9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9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9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9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медицинской </w:t>
      </w:r>
      <w:hyperlink r:id="rId95" w:history="1">
        <w:r>
          <w:rPr>
            <w:rFonts w:ascii="Calibri" w:hAnsi="Calibri" w:cs="Calibri"/>
            <w:color w:val="0000FF"/>
          </w:rPr>
          <w:t>сестры</w:t>
        </w:r>
      </w:hyperlink>
      <w:r>
        <w:rPr>
          <w:rFonts w:ascii="Calibri" w:hAnsi="Calibri" w:cs="Calibri"/>
        </w:rPr>
        <w:t xml:space="preserve"> кабинета назначается специалист, соответствующий Квалификационным </w:t>
      </w:r>
      <w:hyperlink r:id="rId9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зубного </w:t>
      </w:r>
      <w:hyperlink r:id="rId97" w:history="1">
        <w:r>
          <w:rPr>
            <w:rFonts w:ascii="Calibri" w:hAnsi="Calibri" w:cs="Calibri"/>
            <w:color w:val="0000FF"/>
          </w:rPr>
          <w:t>врача</w:t>
        </w:r>
      </w:hyperlink>
      <w:r>
        <w:rPr>
          <w:rFonts w:ascii="Calibri" w:hAnsi="Calibri" w:cs="Calibri"/>
        </w:rPr>
        <w:t xml:space="preserve"> кабинета назначается специалист, соответствующий Квалификационным </w:t>
      </w:r>
      <w:hyperlink r:id="rId9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зубного </w:t>
      </w:r>
      <w:hyperlink r:id="rId99" w:history="1">
        <w:r>
          <w:rPr>
            <w:rFonts w:ascii="Calibri" w:hAnsi="Calibri" w:cs="Calibri"/>
            <w:color w:val="0000FF"/>
          </w:rPr>
          <w:t>техника</w:t>
        </w:r>
      </w:hyperlink>
      <w:r>
        <w:rPr>
          <w:rFonts w:ascii="Calibri" w:hAnsi="Calibri" w:cs="Calibri"/>
        </w:rPr>
        <w:t xml:space="preserve"> кабинета назначается специалист, соответствующий Квалификационным </w:t>
      </w:r>
      <w:hyperlink r:id="rId100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Функциями кабинета являются: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43"/>
      <w:bookmarkEnd w:id="10"/>
      <w:r>
        <w:rPr>
          <w:rFonts w:ascii="Calibri" w:hAnsi="Calibri" w:cs="Calibri"/>
        </w:rPr>
        <w:t>Приложение N 5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ХИРУРГИЧЕСКОГО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ЧЕЛЮСТНО-ЛИЦЕВОГО И СТОМАТОЛОГИЧЕСКОГО ОТДЕЛЕНИЯ СТАЦИОНАРА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ar5898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ar668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к Порядку оказания медицинской помощи больным стоматологическими заболеваниями, утвержденному настоящим приказом.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0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2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 и "</w:t>
      </w:r>
      <w:hyperlink r:id="rId10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а также Квалификационным </w:t>
      </w:r>
      <w:hyperlink r:id="rId10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 отделения назначается специалист, соответствующий Квалификационным </w:t>
      </w:r>
      <w:hyperlink r:id="rId10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6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 и "</w:t>
      </w:r>
      <w:hyperlink r:id="rId10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а также Квалификационным </w:t>
      </w:r>
      <w:hyperlink r:id="rId10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клинико-диагностической лаборатории (экспресс-диагностика);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лучевой диагностики, включающего ультразвуковую и рентгеновскую диагностику;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операционного блока (операционной);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(палаты) анестезиологии-реанимации.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09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нормами.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диагностической, лечебной и профилактической помощи больным стоматологическими заболеваниями;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оказания медицинской помощи в отделении;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84"/>
      <w:bookmarkEnd w:id="11"/>
      <w:r>
        <w:rPr>
          <w:rFonts w:ascii="Calibri" w:hAnsi="Calibri" w:cs="Calibri"/>
        </w:rPr>
        <w:t>Приложение N 6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93"/>
      <w:bookmarkEnd w:id="12"/>
      <w:r>
        <w:rPr>
          <w:rFonts w:ascii="Calibri" w:hAnsi="Calibri" w:cs="Calibri"/>
        </w:rPr>
        <w:t>РЕКОМЕНДУЕМЫЕ ШТАТНЫЕ НОРМАТИВЫ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СТОМАТОЛОГИЧЕСКОЙ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&lt;*&gt;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│Руководитель (главный     │1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│врач, директор,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│президент, начальник)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│Заместитель руководителя  │1 (для поликлиник, в которых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части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│Заместитель руководителя  │1 (для поликлиник, в которых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│административно-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работе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│Заведующий                │1 на 12 должностей врачей-стоматологов,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│но не более 3-х должностей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│Заведующий отделением     │1 на поликлинику при наличии не менее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│ортопедической            │4-х должностей врачей-стоматологов-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│стоматологии, заведующий  │ортопедов, врачей-ортодонтов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│ортодонтическим отделением│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│Главная медицинская сестра│1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 │Заведующий                │1 (для поликлиник, в которых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        │предусмотрено не менее 15 должностей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│Старший зубной техник     │1 вместо должности зубного техника (для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│поликлиник, в которых предусмотрено не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│менее 15 должностей зубных техников, 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│также на каждые 10 должностей зубных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│техников, свыше 15 должностей зубных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│техников)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│Заведующий                │0,5 на кабинет при наличии не менее 2-х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│Врач-стоматолог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│Врач-стоматолог-терапевт  │5 на 10 000 человек взрослого населения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│Врач-стоматолог-хирург    │1,5 на 10 000 человек взрослого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│Врач-стоматолог-ортопед   │а) 1,5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│Врач-ортодонт             │а) 1 на 10 000 человек взрослого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│Врач-анестезиолог-        │а) 0,25 на 10 000 человек взрослого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│Врач-рентгенолог          │1 на 15 000 рентгеновских снимков в год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│Врач-физиотерапевт        │0,15 на 10 000 взрослого населения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│Зубной врач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│Медицинская сестра        │1 на 1 должность врача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│Гигиенист                 │1 на 6 должностей врача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│Медицинская сестра-       │1,5 на 1 должность врача-анестезиолога-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│Зубной техник             │2,5 на 1 должность врача-стоматолога-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│Рентгенолаборант          │1 в смену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│Медицинская сестра по     │1 на 15 тыс. условных процедурных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│Медицинский статистик     │1 на 20 должностей врачей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│Медицинский регистратор   │1 на 6 должностей врачей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│Старшая медицинская       │1 при наличии не менее 8 должностей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│сестра регистратуры       │медицинских регистраторов, вместо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│одной из них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│Старшая медицинская сестра│1 на 1 должность заведующего отделением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│Сестра-хозяйка            │1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│Санитарка                 │1 на: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врача-стоматолога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врача-стоматолога-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 должности медицинских сестер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регистратуру;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20 должностей зубных техников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26"/>
      <w:bookmarkEnd w:id="13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432"/>
      <w:bookmarkEnd w:id="14"/>
      <w:r>
        <w:rPr>
          <w:rFonts w:ascii="Calibri" w:hAnsi="Calibri" w:cs="Calibri"/>
        </w:rPr>
        <w:t>Приложение N 7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41"/>
      <w:bookmarkEnd w:id="15"/>
      <w:r>
        <w:rPr>
          <w:rFonts w:ascii="Calibri" w:hAnsi="Calibri" w:cs="Calibri"/>
        </w:rPr>
        <w:t>РЕКОМЕНДУЕМЫЕ ШТАТНЫЕ НОРМАТИВЫ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ОТДЕЛЕНИЯ (КАБИНЕТА,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ЛАБОРАТОРИИ) СТОМАТОЛОГИЧЕСКОГО ПРОФИЛЯ В МЕДИЦИНСКИХ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ОКАЗЫВАЮЩИХ АМБУЛАТОРНУЮ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 &lt;*&gt;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│Заведующий                │1 на 8 должностей врачей-стоматологов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│всех специальностей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│Заведующий                │1 при наличии не менее 4-х должностей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│ортопедическим            │врачей-стоматологов-ортопедов и (или)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│отделением, заведующий    │врачей-ортодонтов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│ортодонтическим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│Заведующий                │0,5 на кабинет при наличии не менее 2-х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│Заведующий                │1 (для лабораторий, в штате которых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        │предусмотрено не менее 10 должностей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│Старшая медицинская       │1 на 1 должность заведующего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│сестра                    │отделением, 0,5 на кабинет при наличии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│не менее 2-х должностей врачей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│Старший зубной техник     │1 вместо должности зубного техника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│(для лабораторий, в штате которой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│предусмотрено не менее 15 должностей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│зубных техников, а также на каждые 10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техников, свыше 15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техников), 0,5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│лабораторию при наличии не менее 2-х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│должностей зубных техников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7. │Врач-стоматолог </w:t>
      </w:r>
      <w:hyperlink w:anchor="Par5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 │Врач-стоматолог-терапевт  │5 на 10 000 человек взрослого населения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 │Врач-стоматолог-хирург    │1,5 на 10 000 человек взрослого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│Врач-стоматолог-ортопед   │а) 1,5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│Врач-ортодонт             │а) 1 на 10 000 человек взрослого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│Врач-анестезиолог-        │а) 0,25 на 10 000 человек взрослого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13. │Зубной врач </w:t>
      </w:r>
      <w:hyperlink w:anchor="Par5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│Медицинская сестра        │1 на 1 должность врача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│Гигиенист                 │1 на 6 должностей врача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        │стоматологического профиля в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│отделении, 0,5 на кабинет при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│наличии не менее 2-х должностей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│врачей стоматологического профиля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│Медицинская сестра-       │1,5 на 1 должность врача-анестезиолога-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│Зубной техник             │2,5 на 1 должность врача-стоматолога-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│Рентгенолаборант          │1 в смену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│Медицинская сестра по     │1 на 15 тыс. условных процедурных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│Медицинский статистик     │1 на 20 должностей врачей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│Медицинский регистратор   │1 на 6 должностей врачей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│Сестра-хозяйка            │1 на отделение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│Санитарка                 │1 на:   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врача-стоматолога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врача-стоматолога-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 должности медицинских сестер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регистратуру; 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│    20 должностей зубных техников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8"/>
      <w:bookmarkEnd w:id="16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64"/>
      <w:bookmarkEnd w:id="17"/>
      <w:r>
        <w:rPr>
          <w:rFonts w:ascii="Calibri" w:hAnsi="Calibri" w:cs="Calibri"/>
        </w:rPr>
        <w:t>Приложение N 8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73"/>
      <w:bookmarkEnd w:id="18"/>
      <w:r>
        <w:rPr>
          <w:rFonts w:ascii="Calibri" w:hAnsi="Calibri" w:cs="Calibri"/>
        </w:rPr>
        <w:t>РЕКОМЕНДУЕМЫЕ ШТАТНЫЕ НОРМАТИВЫ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СТОМАТОЛОГИЧЕСКОГО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 ОБРАЗОВАТЕЛЬНЫХ УЧРЕЖДЕНИЯХ СРЕДНЕГО, ВЫСШЕГО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ПОСЛЕВУЗОВСКОГО ПРОФЕССИОНАЛЬНОГО ОБРАЗОВАНИЯ, ПРИЗЫВНЫХ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ПУНКТАХ НА ПРЕДПРИЯТИЯХ И В ОРГАНИЗАЦИЯХ &lt;*&gt;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744"/>
        <w:gridCol w:w="4116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 при наличии не менее 2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стоматологического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профиля             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(врач-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практики, врач-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стоматолог-терапевт)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(суммарно)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 человек взрослого населения,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 не менее 1 должности на кабинет (не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2-х должностей на 1 кресло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двухсменной работе)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Гигиенист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(при наличии рабочего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места)              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профиля, но не менее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на кабинет             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0"/>
      <w:bookmarkEnd w:id="19"/>
      <w:r>
        <w:rPr>
          <w:rFonts w:ascii="Calibri" w:hAnsi="Calibri" w:cs="Calibri"/>
        </w:rPr>
        <w:t>&lt;*&gt; Должность врача-стоматолога при необходимости может быть заменена на должность зубного врача.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616"/>
      <w:bookmarkEnd w:id="20"/>
      <w:r>
        <w:rPr>
          <w:rFonts w:ascii="Calibri" w:hAnsi="Calibri" w:cs="Calibri"/>
        </w:rPr>
        <w:t>Приложение N 9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625"/>
      <w:bookmarkEnd w:id="21"/>
      <w:r>
        <w:rPr>
          <w:rFonts w:ascii="Calibri" w:hAnsi="Calibri" w:cs="Calibri"/>
        </w:rPr>
        <w:t>РЕКОМЕНДУЕМЫЕ ШТАТНЫЕ НОРМАТИВЫ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МОБИЛЬНОГО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744"/>
        <w:gridCol w:w="4116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(врач-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практики), врач-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стоматолог-ортопед,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других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профилей (суммарно)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 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техник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врача-стоматолога-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или врача-ортодонта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53"/>
      <w:bookmarkEnd w:id="22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659"/>
      <w:bookmarkEnd w:id="23"/>
      <w:r>
        <w:rPr>
          <w:rFonts w:ascii="Calibri" w:hAnsi="Calibri" w:cs="Calibri"/>
        </w:rPr>
        <w:t>Приложение N 10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668"/>
      <w:bookmarkEnd w:id="24"/>
      <w:r>
        <w:rPr>
          <w:rFonts w:ascii="Calibri" w:hAnsi="Calibri" w:cs="Calibri"/>
        </w:rPr>
        <w:t>РЕКОМЕНДУЕМЫЕ ШТАТНЫЕ НОРМАТИВЫ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ХИРУРГИЧЕСКОГО ЧЕЛЮСТНО-ЛИЦЕВОГО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СТОМАТОЛОГИЧЕСКОГО ОТДЕЛЕНИЯ СТАЦИОНАРА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(ИЗ РАСЧЕТА НА 30 КОЕК) &lt;*&gt;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должностей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(врач челюстно-лицевой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или врач-стоматолог-хирург)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челюстно-лицевой хирург или врач-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стоматолог-хирург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708"/>
      <w:bookmarkEnd w:id="25"/>
      <w:r>
        <w:rPr>
          <w:rFonts w:ascii="Calibri" w:hAnsi="Calibri" w:cs="Calibri"/>
        </w:rPr>
        <w:t>Приложение N 11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717"/>
      <w:bookmarkEnd w:id="26"/>
      <w:r>
        <w:rPr>
          <w:rFonts w:ascii="Calibri" w:hAnsi="Calibri" w:cs="Calibri"/>
        </w:rPr>
        <w:t>СТАНДАРТ ОСНАЩЕНИЯ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719"/>
      <w:bookmarkEnd w:id="27"/>
      <w:r>
        <w:rPr>
          <w:rFonts w:ascii="Calibri" w:hAnsi="Calibri" w:cs="Calibri"/>
        </w:rPr>
        <w:t>1. Стандарт оснащения отделения (кабинета) общей практики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 (стоматологический,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каждую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отдельного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с учетом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требований СанПиН)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учетом расчетной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не менее 10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3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две врачебные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дне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индивидуальной профилактики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посещений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без фиброоптики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1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рабочее место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поликлинику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ассистента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130"/>
      <w:bookmarkEnd w:id="28"/>
      <w:r>
        <w:rPr>
          <w:rFonts w:ascii="Calibri" w:hAnsi="Calibri" w:cs="Calibri"/>
        </w:rPr>
        <w:t>2. Стандарт оснащения отделения (кабинета) терапевтической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раковину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отдельного помещения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1 на рабочее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набора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 наборов на 10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посещений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и установке без фиброоптики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комплекте МРУ и УС и установке с фиброоптикой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должность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разогревания 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медицинского отбеливания зубов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453"/>
      <w:bookmarkEnd w:id="29"/>
      <w:r>
        <w:rPr>
          <w:rFonts w:ascii="Calibri" w:hAnsi="Calibri" w:cs="Calibri"/>
        </w:rPr>
        <w:t>3. Стандарт оснащения отделения (кабинета) хирургической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МРУ и УС с микромотором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физиодиспенсером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Боры стоматологические для прямого и углового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менее 10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должности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5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двух видов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синуслифтинга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операции имплантации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пломбирования корневых каналов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антисептические препараты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соответствии с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для длительных инфузионных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25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15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1737"/>
      <w:bookmarkEnd w:id="30"/>
      <w:r>
        <w:rPr>
          <w:rFonts w:ascii="Calibri" w:hAnsi="Calibri" w:cs="Calibri"/>
        </w:rPr>
        <w:t>4. Стандарт оснащения отделения (кабинета) ортопедической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кабинет,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для карпульной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6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наименований,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менее 5 каждого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наименования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 упаковки инструментация)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протезов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не менее 1 на одну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без фиброоптики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(понижающий)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одну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централизованной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временной фиксации несъемных протезов,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сотрудников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глаз) для врача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2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085"/>
      <w:bookmarkEnd w:id="31"/>
      <w:r>
        <w:rPr>
          <w:rFonts w:ascii="Calibri" w:hAnsi="Calibri" w:cs="Calibri"/>
        </w:rPr>
        <w:t>5. Стандарт оснащения стоматологической (зуботехнической)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(пиндексмашина)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металла 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предварительного прогрева литьевых форм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штампования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настольные (от 2 граммов до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бане под давлением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двух видов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зубного техника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спиртовка или электрошпатель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замешивания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 зуботехнические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4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централизованный с резервным блоком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аппарат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стола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 (сплав стоматологический)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наименований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большая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зуботехническая для металла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ортодонтических работ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работы с керамикой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искусственных зубов в 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диаметра и сечения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колец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коронковые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Отсасыватель пыли (стоматологический пылесос)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Пароструйная установка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пароструйной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Пескоструйный 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пескоструйной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муфельная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обжига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выплавки 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прессованной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Полировочный станок с пылеуловителем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выдавливания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формовки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под давлением, турбиной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Тигель керамический для стоматологии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Трегеры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Фрезерный параллелометр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лабораторию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Формирователи цоколей контрольных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рабочих мест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наименования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410"/>
      <w:bookmarkEnd w:id="32"/>
      <w:r>
        <w:rPr>
          <w:rFonts w:ascii="Calibri" w:hAnsi="Calibri" w:cs="Calibri"/>
        </w:rPr>
        <w:t>6. Стандарт оснащения ортодонтического отделения (кабинета)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Внутриротовая видеокамера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1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брекетов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аппаратов, силиконовых ложек с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10 штук на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для временной и постоянной фиксации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конструкций,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дентингерметизирующий ликвид или праймер.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эмали зубов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наименования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комплекта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ортодонтические клеи,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двух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медсестры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фотоаппарат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медицинский для хранения диагностических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680"/>
      <w:bookmarkEnd w:id="33"/>
      <w:r>
        <w:rPr>
          <w:rFonts w:ascii="Calibri" w:hAnsi="Calibri" w:cs="Calibri"/>
        </w:rPr>
        <w:t>7. Стандарт оснащения физиотерапевтического отделения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терапии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УФО-терапии (облучатель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излучению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наименований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(светоотверждения) при отсутствии в МРУ 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обработки твердых тканей зуба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873"/>
      <w:bookmarkEnd w:id="34"/>
      <w:r>
        <w:rPr>
          <w:rFonts w:ascii="Calibri" w:hAnsi="Calibri" w:cs="Calibri"/>
        </w:rPr>
        <w:t>8. Стандарт оснащения рентгенологического отделения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при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946"/>
      <w:bookmarkEnd w:id="35"/>
      <w:r>
        <w:rPr>
          <w:rFonts w:ascii="Calibri" w:hAnsi="Calibri" w:cs="Calibri"/>
        </w:rPr>
        <w:t>9. Стандарт оснащения кабинета функциональной диагностики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стоматологии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Аксиограф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электроодонтодиагностики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Кинезиограф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врачебные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Миотонометр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Миостим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(электронейростимулятор,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нейромиостимулятор, стимулятор периферических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осмотра рта (базовый):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Реополярограф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Т-скан для оценки окклюзии зубных рядов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(аппарат для определения центральной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046"/>
      <w:bookmarkEnd w:id="36"/>
      <w:r>
        <w:rPr>
          <w:rFonts w:ascii="Calibri" w:hAnsi="Calibri" w:cs="Calibri"/>
        </w:rPr>
        <w:t>10. Стандарт оснащения мобильного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606"/>
        <w:gridCol w:w="2254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воздушно-абразивный для снятия зубных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каждой позиции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расчетной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мощности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36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рабочее универсальное врача-стоматолога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оснащенную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кабинета, дублированные позиции исключаются)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состояниях, угрожающих жизни (укладка-аптечка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отложений: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набор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рабочее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383"/>
      <w:bookmarkEnd w:id="37"/>
      <w:r>
        <w:rPr>
          <w:rFonts w:ascii="Calibri" w:hAnsi="Calibri" w:cs="Calibri"/>
        </w:rPr>
        <w:t>11. Стандарт оснащения централизованного стерилизационного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(блока) стоматологической поликлиники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508"/>
        <w:gridCol w:w="2352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паровой настольный)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по расчету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персонала,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техническому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расчету и параметрам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Машина упаковочная (для предстерилизационной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одежды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469"/>
      <w:bookmarkEnd w:id="38"/>
      <w:r>
        <w:rPr>
          <w:rFonts w:ascii="Calibri" w:hAnsi="Calibri" w:cs="Calibri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470"/>
      <w:bookmarkEnd w:id="39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471"/>
      <w:bookmarkEnd w:id="40"/>
      <w:r>
        <w:rPr>
          <w:rFonts w:ascii="Calibri" w:hAnsi="Calibri" w:cs="Calibri"/>
        </w:rPr>
        <w:t xml:space="preserve">&lt;***&gt; В соответствии с санитарно-эпидемиологическими </w:t>
      </w:r>
      <w:hyperlink r:id="rId1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нормативами.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3477"/>
      <w:bookmarkEnd w:id="41"/>
      <w:r>
        <w:rPr>
          <w:rFonts w:ascii="Calibri" w:hAnsi="Calibri" w:cs="Calibri"/>
        </w:rPr>
        <w:t>Приложение N 12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3486"/>
      <w:bookmarkEnd w:id="42"/>
      <w:r>
        <w:rPr>
          <w:rFonts w:ascii="Calibri" w:hAnsi="Calibri" w:cs="Calibri"/>
        </w:rPr>
        <w:t>СТАНДАРТ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ОТДЕЛЕНИЙ (КАБИНЕТОВ, ЛАБОРАТОРИЙ)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ПРОФИЛЯ В МЕДИЦИНСКИХ ОРГАНИЗАЦИЯХ,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ОКАЗЫВАЮЩИХ 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491"/>
      <w:bookmarkEnd w:id="43"/>
      <w:r>
        <w:rPr>
          <w:rFonts w:ascii="Calibri" w:hAnsi="Calibri" w:cs="Calibri"/>
        </w:rPr>
        <w:t>1. Стандарт оснащения отделения (кабинета) общей практики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амбулаторную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508"/>
        <w:gridCol w:w="2352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универсальное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стоматолога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отдельного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бумажные нагрудные салфетки для пациентов,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Место рабочее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аптечка для оказания экстренной помощи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слюноотсос) при отсутствии в комплекте МРУ и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наконечников при отсутствии автоклава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гипсовочный стоматологический с рабочей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 менее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стоматологический моделировочный для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15 на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905"/>
      <w:bookmarkEnd w:id="44"/>
      <w:r>
        <w:rPr>
          <w:rFonts w:ascii="Calibri" w:hAnsi="Calibri" w:cs="Calibri"/>
        </w:rPr>
        <w:t>2. Стандарт оснащения отделения (кабинета) терапевтической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стоматологии в медицинских организациях, оказывающих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│Амальгамосмеситель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кабинет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воздушно-абразивный для снятия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диагностики жизнеспособности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определения глубины корневого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для фонофореза (лекарственного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│электрофореза)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│Аппарат для снятия зубных отложений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(скейлер), при отсутствии в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│Биксы (коробка стерилизационная для хранения│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│Гипсоотстойники (грязеуловитель)            │    1 на каждую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раковину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│Горелка стоматологическая (спиртовая,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│Дополнительные аксессуары (ретракционные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менее одного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каждой позиции на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│Инкубатор для проведения микробиологических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(CO2 инкубатор для выращивания       │     (при наличии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│культур клеток и тканей)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отдельного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помещения в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соответствии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СанПиН)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маски,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│Инструменты стоматологические (мелкие):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│Инъектор стоматологический, для карпульной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│Инъектор стоматологический универсальный,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│Камеры для хранения стерильных инструментов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системы пакетирования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│(безмасленный), при отсутствии в МРУ и УС   │       мощности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│Корцанг прямой                              │не менее 3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│Лупа бинокулярная                       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1 на кабинет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│Машина упаковочная (аппарат для     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в центральной│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│Место рабочее (комплект оборудования) для   │  1 комплект на две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включающая│   при двухсменном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│блок врача-стоматолога (бормашина), кресло  │     рабочем дне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│стоматологическое, гидроблок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│стоматологический, светильник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│Микромотор стоматологический с оптикой или  │   по 1 на рабочее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при отсутствии в МРУ и УС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│Набор аппаратов, инструментов, медикаментов,│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общесоматических осложнениях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условиях стоматологических кабинетов)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│Набор для депофореза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(инструменты, щетки, диски, пасты) для│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│шлифования и полирования пломб              │   менее набора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35.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гладилка-штопфер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 инструментов в ассортименте для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│снятия зубных отложений: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│Набор инструментов для трахеотомии          │   1 на поликлинику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│Наборы микробиологические (реагенты,    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│реактивы для бактериологических             │ менее 1 набора на 10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│исследований) для проведения тестов на      │      посещений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│микробиологических тестов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медикаментов для индивидуальной       │  1 набор на кабинет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40.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│Наконечник стоматологический механический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│прямой для микромотора при отсутствии в     │        место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│Наконечник стоматологический механический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в    │       место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│Наконечник стоматологический турбинный без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│фиброоптики при отсутствии в комплекте МРУ и│       место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и установке без фиброоптики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│Наконечник стоматологический турбинный с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 комплекте│       место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│МРУ и УС и установке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│Наконечник стоматологический            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понижающий механический │ менее 1 на должность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в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│Наконечник стоматологический редукторный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по требованию не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фиброоптикой, повышающий механический     │ менее 1 на кабинет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│(при отсутствии в комплекте МРУ и УС)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│Негатоскоп при отсутствии в комплекте МРУ и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│Ножницы в ассортименте                      │не менее 3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│Отсасыватель пыли (стоматологический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  │         врача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│Отсасыватель слюны (стоматологический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│Очиститель ультразвуковой (устройство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│Очки защитные (от светового излучения) для  │    1 комплект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│Пинцеты анатомические разных размеров       │ 3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│Прибор для вертикальной конденсации горячей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│гуттаперчи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│Прибор и средства для очистки и смазки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│Прибор для разогревания гуттаперчи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57.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│Расходные стоматологические материалы и 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менее 2 наименований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прокладочные материалы                    │     материала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для медицинского отбеливания зубов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│Радиовизиограф или рентген дентальный, при  │   1 комплект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│отсутствии рентген-кабинета или договора на │   отделение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│Ретракторы (десневые) стоматологические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менее 2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│Светильник стоматологический при отсутствии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врача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│Система индивидуального кондиционирования и │  в соответствии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│Средства индивидуальной защиты от           │  в соответствии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СанПиН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│Средства и емкости-контейнеры для           │  в соответствии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│Стерилизатор стоматологический для мелкого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│Стерилизатор суховоздушный при отсутствии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│Стол письменный для врача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│Столик стоматологический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│Стул для ассистента врача при отсутствии в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│Стул для врача-стоматолога при отсутствии в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71. │Шкаф медицинский для хранения расходных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│Шкаф медицинский для медикаментов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│Шкаф для медицинской одежды                 │   в соответствии с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СанПиН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74. │Щитки защитные (от механического повреждения│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менее 2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│Наборы диагностические для проведения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│(скрининг) и контроля за лечением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4229"/>
      <w:bookmarkEnd w:id="45"/>
      <w:r>
        <w:rPr>
          <w:rFonts w:ascii="Calibri" w:hAnsi="Calibri" w:cs="Calibri"/>
        </w:rPr>
        <w:t>3. Стандарт оснащения отделения (кабинета) хирургической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снятия зубных отложений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в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│Аспиратор (отсасыватель) хирургический, при │1 на рабочее место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врача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│Биксы (коробка стерилизационная для         │по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│Бормашина стоматологическая портативная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МРУ и УС с микромотором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│Бормашина стоматологическая портативная с   │   1 на отделение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│физиодиспенсером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│Боры стоматологические для прямого и   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│углового наконечника                        │       менее 10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│Диатермокоагулятор хирургический,    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│стоматологический при отсутствии в МРУ и УС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│Долота и остеотомы медицинские в       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менее 2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│Зажим кровоостанавливающий в ассортименте   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│Зонды глазные в ассортименте, для           │не менее 3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│зондирования протока слюнных желез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│Иглы для проведения пункционной биопсии и   │   по требованию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│аспирационного цитологического метода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│исследования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15. │Инъектор стоматологический, для карпульной  │не менее 5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│Инъектор стоматологический универсальный,   │не менее 2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│Камеры для хранения стерильных   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│Корцанг прямой                              │не менее 5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│Кресло стоматологическое, при отсутствии в  │   1 на 2 должности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│Крючки хирургические, зубчатые разных       │    не менее 5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│Кюрета хирургическая разных размеров   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менее 5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23.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передвижная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│Ложки хирургические (костные), разных   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менее 5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│Лупа бинокулярная для врача            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менее 1 на кабинет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│Машина упаковочная (аппарат для     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│Место рабочее (комплект оборудования) для   │   1 комплект на 2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                      │ врачебные должности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 при двухсменном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│либо раздельно к несущим конструкциям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│Место рабочее универсальное врача-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включающее УС,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│оснащенную турбиной, микромотором,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│Микромотор стоматологический с оптикой или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│без оптики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МРУ и УС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│Набор аппаратов, инструментов,   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│Набор инструментов, игл и шовного материала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двух видов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│Набор инструментов для трахеотомии          │   1 на поликлинику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инструментов и приспособлений для     │      не менее 2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│синуслифтинга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имплантами)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 инструментов хирургических для        │          2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│проведения операции имплантации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с имплантатами)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│Наборы зондов Боумена для зондирования      │      не менее 1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│(бужирования) протоков слюнных желез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│Наборы инструментов для ретроградного       │      не менее 1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│пломбирования корневых каналов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 медикаментов для индивидуальной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реактивов для контроля (индикаторы)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│Наконечник механический прямой для          │   не менее 2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│Наконечник механический угловой для         │   не менее 2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│Негатоскоп при отсутствии в комплекте МРУ и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│Ножницы в ассортименте                 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менее 5 на кабинет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│Отсасыватель слюны (стоматологический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│Очиститель ультразвуковой (устройство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 дезинфекции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│Пинцеты анатомические разных размеров       │  по требованию не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менее 5 на кабинет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│Прибор и средства для очистки и смазки      │   1 на отделение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48.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│Программное обеспечение диагностического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│процесса, видеоархива и ведения компьютерной│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│истории болезни, программа учета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│Расходные стоматологические материалы и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│Радиовизиограф или рентген дентальный при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│отсутствии рентген-кабинета или договора    │       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лучевую диагностику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│Распаторы стоматологические                 │  по требованию,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менее 2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│Светильник стоматологический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│Система индивидуального кондиционирования   │   согласно СанПиНу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│Скальпели (держатели) и одноразовые лезвия в│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│Средства индивидуальной защиты от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57.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│Стерилизатор суховоздушный при отсутствии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│Стол письменный для врача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│Столик стоматологический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│Стул для ассистента врача при отсутствии в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│Стул для врача-стоматолога при отсутствии в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│Шкаф медицинский для хранения расходных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│Шкаф медицинский для медикаментов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65. │Шкаф для медицинской одежды и белья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│Штатив медицинский для длительных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│инфузионных вливаний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│Щипцы стоматологические для удаления зубов и│  по требованию,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менее 25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│Щитки защитные (от механического повреждения│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     менее 2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│Элеваторы стоматологические для удаления    │  по требованию,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менее 15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│Наборы диагностические для проведения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 контроля за лечением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4515"/>
      <w:bookmarkEnd w:id="46"/>
      <w:r>
        <w:rPr>
          <w:rFonts w:ascii="Calibri" w:hAnsi="Calibri" w:cs="Calibri"/>
        </w:rPr>
        <w:t>4. Стандарт оснащения отделения (кабинета) ортопедической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1 на отделение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1 на отделение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воздушно-абразивный для снятия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для дезинфекции оттисков,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снятия зубных отложений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в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│Артикулятор (стоматологический) с лицевой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│дугой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│Биксы (коробка стерилизационная для хранения│    3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│Бормашина зуботехническая с пылеуловителем и│   1 на кабинет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│защитным боксом (эргобокс)                  │    рабочее место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  врача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│Вибростол (стоматологический,    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│зуботехнический)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│Гипсоотстойники (грязеуловитель)            │     1 на каждую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│Горелка стоматологическая        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│(спиртовая, газовая, пьезо)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│Дополнительные аксессуары (ретракционные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 менее одного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│Зажим кровоостанавливающий в ассортименте   │      не менее 2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│Инструменты стоматологические (мелкие):     │   по требованию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│Инъектор стоматологический, для карпульной  │  3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│Инъектор стоматологический универсальный,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19.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│Камеры для хранения стерильных   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│(безмасляный), при отсутствии в МРУ и УС    │       мощности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│Корцанг прямой                              │     3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│Ложки стоматологические оттискные           │      не менее 6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│стандартные (металлические)                 │   наименований,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менее 5 каждого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наименования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29. │Лупа бинокулярная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│Машина упаковочная (аппарат для     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│Место рабочее (комплект оборудования) для   │  1 комплект на две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 турбиной,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│Микрометр (зуботехнический)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│Микромотор стоматологический с оптикой или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при отсутствии в МРУ и УС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 аппаратов, инструментов, медикаментов,│  1 набор на кабинет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│при общесоматических осложнениях в  условиях│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│Наборы восков зуботехнических в ассортименте│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│Набор (инструменты, щетки, диски, пасты) для│  не менее 1 на одну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│шлифования и полирования пломб и зубных   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│Набор инструментов ортопедических для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│имплантатами)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│Набор медикаментов для индивидуальной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│Набор инструментов для трахеотомии          │   1 на поликлинику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41.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│Наконечник механический прямой для   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│Наконечник механический угловой для  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│Наконечник турбинный без фиброоптики при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 и установке │        место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фиброоптики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│Наконечник турбинный с фиброоптикой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и       │        место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│установке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46. │Наконечник 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(понижающий)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│механический угловой для микромотора (при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УС)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47. │Наконечник редукторный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с фиброоптикой   │  не менее 1 на одну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без (повышающий) механический угловой 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микромотора, под турбинный бор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│Негатоскоп при отсутствии в комплекте УС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│Нож для гипса           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│Ножницы в ассортименте                      │  3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51. │Ножницы зуботехнические коронковые   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│Нож-шпатель зуботехнический          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│Окклюдатор                                  │ не менее 2 на одну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│Отсасыватель пыли (стоматологический 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УС│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│Отсасыватель слюны (стоматологический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│Оттискные массы (слепочные стоматологические│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│материалы) разных групп                  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│Очиститель ультразвуковой (устройство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│Очки защитные (от светового излучения)      │    1 комплект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врача, пациента и ассистента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│Палитра для красок стоматологическая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60. │Параллелометр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│Пинцеты анатомические разных размеров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│Прибор и средства для очистки и смазки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63. │Прибор (установка) для утилизации шприцев и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64. │Радиовизиограф или рентген дентальный при   │ 1 на отделение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рентген-кабинета или договора на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│Расходные стоматологические материалы и     │      не менее 2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наименований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│временной фиксации несъемных протезов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постоянной фиксации несъемных протезов│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│Ретракторы (десневые) стоматологические     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67. │Светильник стоматологический         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68. │Система индивидуального кондиционирования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│Скальпели (держатели) и одноразовые лезвия  │     не менее 2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│Средства индивидуальной защиты от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│Стерилизатор стоматологический для мелкого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│Стерилизатор суховоздушный при отсутствии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│Стол гипсовочный стоматологический с        │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не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│рабочей поверхностью из нержавеющей стали   │ менее 1 на отделение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│Стол письменный для врача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│Столик стоматологический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│Стул для ассистента врача при отсутствии в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ассистента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│Стул для врача-стоматолога при отсутствии в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│Шкаф медицинский для хранения расходных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и инструментов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│Шкаф медицинский для медикаментов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│Шкаф для медицинской одежды и белья         │ по числу сотрудников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│Шпатель стоматологический для замешивания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│оттискных масс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│Шпатель стоматологический моделировочный для│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│воска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│Шпатель стоматологический для замешивания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│Щипцы стоматологические крампонные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│Щитки защитные (от механического        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│повреждения глаз) для врача и ассистента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│Наборы диагностические для проведения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866"/>
      <w:bookmarkEnd w:id="47"/>
      <w:r>
        <w:rPr>
          <w:rFonts w:ascii="Calibri" w:hAnsi="Calibri" w:cs="Calibri"/>
        </w:rPr>
        <w:t>5. Стандарт оснащения стоматологической (зуботехнической)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в медицинских организациях, оказывающих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  Количество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│Аппарат для дезинфекции оттисков,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│Аппарат для вертикального сверления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│гипсовых моделей (пиндексмашина)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│Аппарат для вертикального разрезания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│гипсовых моделей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изготовления индивидуальных капп│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с принадлежностями для литья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│металла 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с принадлежностями для   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│предварительного прогрева литьевых форм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прессования ортодонтических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│пластинок при выполнении ортодонтических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контактной (электродуговой) сварки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│Артикулятор стоматологический с лицевой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зубного техника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│Аппарат для световой полимеризации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│стоматологической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│Аппарат для пайки и сварки зубных протезов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│лазером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│Аппарат для электропневмовакуумного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│штампования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│Бормашина зуботехническая при отсутствии в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│Вакуумный миксер для гипса, паковочной массы│   2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силикона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│Весы медицинские настольные (от 2 грамм до 1│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│килограмма)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│Вибростол стоматологический зуботехнический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│Воскотопка зуботехническая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│Вытяжной шкаф       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19. │Гидрополимеризатор для полимеризации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│стоматологической пластмассы на водяной бане│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│под давлением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│Гипсоотстойники (грязеуловитель)            │     1 на каждую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│Гипс зуботехнический                        │ не менее двух видов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│Гипсовый нож зуботехнический         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│Горелка зуботехническая с подводом газа или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│спиртовка или электрошпатель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│зуботехнический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│Емкости (контейнеры) для хранения готовых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│моделей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25. │Емкости для замешивания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3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│Емкость для замешивания гипса (резиновая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│колба)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27. │Инструменты стоматологические (мелкие):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 шлифовальные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 зуботехнические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│Изоляционные зуботехнические лаки           │     не менее 4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│Инструменты и материалы для фиксации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│аттачменов (устройство для фиксации съемных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│зубных протезов)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│Компрессор стоматологический (безмасленный) │    по расчетной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│централизованный с резервным блоком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мощности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│Компрессор для полимеризатора при           │    1 на аппарат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подачи воздуха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│Компрессор для подачи сжатого воздуха к     │    1 на 3 стола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│зуботехническим столам при отсутствии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подачи воздуха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│Контейнер для мусора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│Лотки медицинские          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35. │Металл (сплав стоматологический)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не менее 2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36. │Кювета зуботехническая для дублирования     │     по требованию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│моделей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│Кювета зуботехническая большая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по требованию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38. │Лампа (облучатель) бактерицидная для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39. │Лампа бактерицидная (переносная)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│Лобзик стоматологический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41. │Ложка зуботехническая для металла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зубного техника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│Моделировочные шпатели зуботехнические      │  1 набор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│Микрометр (зуботехнический)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44. │Набор для ортодонтических работ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1 на лабораторию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│Набор для работы с керамикой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│Набор измерительных ортодонтических         │   по требованию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инструментов зуботехнический для      │   по требованию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│Наборы инструментов для работы с 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│металлическими коронками и кольцами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│Набор зуботехнических восков                │  1 набор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50. │Набор искусственных зубов в 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ассортимент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│Набор ортодонтической проволоки разного     │  1 набор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│диаметра и сечения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место зубного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│Набор стоматологических пластмасс в         │   ассортимент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│Набор полировочных щеток и                  │  3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│резиновых кругов для шлифовки и полировки   │    зубного техника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материалов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│Набор стандартных заготовок для коронок,    │  1 набор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│колец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место зубного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55. │Набор щипцов ортодонтических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1 комплект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│Наконечник турбинный стоматологический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│высокоскоростной без фиброоптики с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│управлением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│Ножницы в ассортименте               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58. │Ножницы коронковые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│Нож-шпатель зуботехнический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│Окклюдатор зуботехнический                  │    не менее 5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│Отсасыватель пыли (стоматологический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со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│столом зуботехническим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│Очиститель ультразвуковой (устройство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│Очки защитные для зубного техника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64. │Палитра для красок стоматологическая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65. │Параллелометр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66. │Пароструйная установка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для пароструйной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67. │Пескоструйный аппарат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для пескоструйной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68. │Печь муфельная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69. │Печь для обжига керамики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70. │Печь для выплавки воска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71. │Печь для прессованной керамики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│Пинцет зуботехнический                   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│Полировочный станок с пылеуловителем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 работе с драгоценными металлами)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│Пресс для выдавливания гипса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│Пресс для кювет зуботехнический  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│гидравлический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76. │Пресс для формовки пластмассы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│Прибор для обрезки гипсовых моделей         │  1 на лабораторию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│Полировочные порошки и пасты                │   1 комплект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рабочее место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79. │Рабочий зуботехнический стол, оснащенный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│местной вытяжкой, индивидуальным            │  зубного техника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│светильником, микромотором, подачей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│воздуха под давлением, турбиной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│горелкой, электрошпателем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│Резиновые колбы для замешивания гипса       │  5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│Светильник зуботехнический при отсутствии в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│Система индивидуального кондиционирования и │  согласно СанПиНа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│Скальпели (держатели) и одноразовые лезвия в│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менее 2 штук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│Средства и емкости-контейнеры для           │   в соответствии с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│Стол гипсовочный зуботехнический с рабочей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│поверхностью из нержавеющей стали или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│пластика с отверстием для удаления отходов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и бункерами для хранения гипса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│Стол лабораторный для работы с материалами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│Стол письменный                  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│Стул зубного техника с оснащением при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со столом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│зуботехническим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89. │Тигель керамический для стоматологии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90. │Трегеры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91. │Фрезерный параллелометр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1 на лабораторию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 │Формирователи цоколей контрольных моделей   │  2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93. │Фрезы зуботехнические для гипса             │  1 набор на рабочее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│Шлиф-мотор стоматологический при работе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│базисными пластмассами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│Шлиф-мотор стоматологический с защитным     │ 1 на 5 рабочих мест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│экраном и пылеуловителем для полировки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протезов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│Шпатели в ассортименте                      │  3 наименования на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│Шкаф медицинский для хранения расходных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│Шкаф для медицинской одежды и белья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99. │Шпатель электрический моделировочный для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│воска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│Щипцы зуботехнические крампонные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│Щипцы зуботехнические круглые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 │Щипцы зуботехнические кусачки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 │Щипцы зуботехнические плоскогубцы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1 зубного техника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198"/>
      <w:bookmarkEnd w:id="48"/>
      <w:r>
        <w:rPr>
          <w:rFonts w:ascii="Calibri" w:hAnsi="Calibri" w:cs="Calibri"/>
        </w:rPr>
        <w:t>6. Стандарт оснащения ортодонтического отделения (кабинета)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организациях, оказывающих амбулаторную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│Автоклав для наконечников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(стерилизатор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│паровой настольный)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│Аппарат для дезинфекции оттисков,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│Артикулятор стоматологический с лицевой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│Биксы (коробка стерилизационная для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│Быстротвердеющие пластмассы в ассортименте  │    не менее 2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│Внутриротовая видеокамера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по требованию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│Дополнительные аксессуары (ретракционные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       менее 1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    наименования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10.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│персонала,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│Инъектор стоматологический, для карпульной  │  3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│Инъектор стоматологический универсальный,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│Камеры для хранения стерильных инструментов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│(при отсутствии системы пакетирования)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│Комплект для позиционирования лингвальных   │      не менее 1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│брекетов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│Комплект приспособлений для профилактики    │      не менее 1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│аномалий прикуса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│Компрессор (если установка не               │     по расчетной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│укомплектована)                             │       мощности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│Контейнеры для хранения изготовленных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│аппаратов, силиконовых ложек с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│позиционированными лингвальными брекетами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│Корнцанги прямой, изогнутый                 │    не менее 3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│Коронкосниматель стоматологический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20. │Коффердам (роббердам)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21.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│Лампа бактерицидная для помещений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│передвижная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│Лампа стоматологическая для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│Ложки стоматологические оттискные           │ не менее 10 штук на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одну должность врача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│Материалы для временной и постоянной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│фиксации ортодонтических конструкций,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│дентингерметизирующий ликвид или праймер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│Место рабочее (комплект оборудования) для   │   1 комплект на 2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│Место рабочее универсальное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(МРУ), включающее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│УС, оснащенную турбиной, микромотором,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│Набор медицинских зуботехнических режущих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│ротационных инструментов (диски, боры,      │         врача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│фрезы)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│Набор аппаратов, инструментов, медикаментов,│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│аптечка для оказания экстренной помощи при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│Набор (инструментов, щеток, дисков,         │ не менее 1 набора на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│боров, головок шлифовальных, резиновых,     │ одну должность врача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│силиконовых, штрипсов, полировочной пасты)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шлифования и полирования эмали зубов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│после снятия брекетов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│Набор инструментов для трахеотомии          │   1 на поликлинику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│Набор медикаментов для индивидуальной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32.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33. │Набор щипцов ортодонтических и зажимов      │      не менее 5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│Наборы восков зуботехнических в ассортименте│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│Наборы инструментов для работы с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│металлическими коронками и кольцами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36.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37. │Наконечник турбинный с фиброоптикой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│   2 на установку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комплекте МРУ и УС, и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│установке с фиброоптикой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│Наконечники стоматологические прямой и      │   2 на установку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│Негатоскоп настенный                        │    1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│Ножницы в ассортименте                      │  2 наименования на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41. │Ножницы для обрезания коронок        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│Оборудование и приспособления для работы с  │     не менее 1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│гипсом и оттискными материалами (ложки      │    комплекта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│оттискные, чашки резиновые, шпатели)        │      кабинет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│Оттискные массы (слепочные                  │     не менее 2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кабинет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│Очки защитные (от светового излучения) для  │    1 комплект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45. │Периотест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(Прибор для определения       │    1 на отделение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│подвижности зубов, коронок и имплантатов)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│Прибор и средства для очистки и смазки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│Прибор (установка) для утилизации шприцев и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│Расходные стоматологические материалы и     │   по требованию не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менее двух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                                  │    наименований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                            │     каждого вида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                    │      расходного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                      │     материала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ортодонтические клеи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│Ретракторы губные стоматологические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│Система индивидуального кондиционирования и │   в соответствии с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51. │Средства и емкости-контейнеры для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52. │Стекла для замешивания материалов  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│Стерилизатор стоматологический для мелкого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54. │Стерилизатор суховоздушный при отсутствии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│Стол письменный для врача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56. │Стол гипсовочный стоматологический с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│рабочей поверхностью из нержавеющей стали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пластика с отверстием для               │      отделение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57. │Столик стоматологический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│Стул для ассистента врача при отсутствии в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│Стул для врача-стоматолога при отсутствии в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│Стул для медсестры                          │  1 на рабочее место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медсестры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61. │Цифровой фотоаппарат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отделение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│Шкаф медицинский для хранения расходных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│Шкаф медицинский для медикаментов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│Шкаф для медицинской одежды и белья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│Шкаф медицинский для хранения          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│диагностических моделей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│Щитки защитные (от механического повреждения│не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│глаз) для врача и ассистента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│Наборы диагностические для проведения тестов│не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выявление новообразований (скрининг)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 контроля за лечением 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471"/>
      <w:bookmarkEnd w:id="49"/>
      <w:r>
        <w:rPr>
          <w:rFonts w:ascii="Calibri" w:hAnsi="Calibri" w:cs="Calibri"/>
        </w:rPr>
        <w:t>7. Стандарт оснащения рентгенологического отделения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в медицинских организациях, оказывающих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508"/>
        <w:gridCol w:w="2352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пациентов,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передвижная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при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5549"/>
      <w:bookmarkEnd w:id="50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550"/>
      <w:bookmarkEnd w:id="51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5551"/>
      <w:bookmarkEnd w:id="52"/>
      <w:r>
        <w:rPr>
          <w:rFonts w:ascii="Calibri" w:hAnsi="Calibri" w:cs="Calibri"/>
        </w:rPr>
        <w:t xml:space="preserve">&lt;***&gt; В соответствии с санитарно-эпидемиологическими </w:t>
      </w:r>
      <w:hyperlink r:id="rId1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5557"/>
      <w:bookmarkEnd w:id="53"/>
      <w:r>
        <w:rPr>
          <w:rFonts w:ascii="Calibri" w:hAnsi="Calibri" w:cs="Calibri"/>
        </w:rPr>
        <w:t>Приложение N 13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5566"/>
      <w:bookmarkEnd w:id="54"/>
      <w:r>
        <w:rPr>
          <w:rFonts w:ascii="Calibri" w:hAnsi="Calibri" w:cs="Calibri"/>
        </w:rPr>
        <w:t>СТАНДАРТ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СТОМАТОЛОГИЧЕСКОГО КАБИНЕТА В ОБРАЗОВАТЕЛЬНЫХ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УЧРЕЖДЕНИЯХ СРЕДНЕГО, ВЫСШЕГО И ПОСЛЕВУЗОВСКОГО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ОБРАЗОВАНИЯ, ПРИЗЫВНЫХ ПУНКТАХ,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ПРЕДПРИЯТИЯХ И В ОРГАНИЗАЦИЯХ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кариеса фиссур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стерильных инструментов и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одного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наименований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универсальный, дозирующий, для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универсальное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врачебные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двухсменном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видов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(индикаторы) дезинфекции 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игл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централизованной утилизации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протезов,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материала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 </w:t>
            </w:r>
            <w:hyperlink w:anchor="Par5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комплекте МРУ и УС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24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10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5881"/>
      <w:bookmarkEnd w:id="55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5882"/>
      <w:bookmarkEnd w:id="56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5883"/>
      <w:bookmarkEnd w:id="57"/>
      <w:r>
        <w:rPr>
          <w:rFonts w:ascii="Calibri" w:hAnsi="Calibri" w:cs="Calibri"/>
        </w:rPr>
        <w:t>&lt;***&gt; В соответствии с санитарно-эпидемиологическими правилами и нормативами.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5889"/>
      <w:bookmarkEnd w:id="58"/>
      <w:r>
        <w:rPr>
          <w:rFonts w:ascii="Calibri" w:hAnsi="Calibri" w:cs="Calibri"/>
        </w:rPr>
        <w:t>Приложение N 14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5898"/>
      <w:bookmarkEnd w:id="59"/>
      <w:r>
        <w:rPr>
          <w:rFonts w:ascii="Calibri" w:hAnsi="Calibri" w:cs="Calibri"/>
        </w:rPr>
        <w:t>СТАНДАРТ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ХИРУРГИЧЕСКОГО ЧЕЛЮСТНО-ЛИЦЕВОГО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СТОМАТОЛОГИЧЕСКОГО ОТДЕЛЕНИЯ СТАЦИОНАРА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5902"/>
      <w:bookmarkEnd w:id="60"/>
      <w:r>
        <w:rPr>
          <w:rFonts w:ascii="Calibri" w:hAnsi="Calibri" w:cs="Calibri"/>
        </w:rPr>
        <w:t>1. Стандарт оснащения хирургического челюстно-лицевого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стоматологического отделения стационара с перевязочной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палат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процедурную и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и изделий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процедурную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кабинетов,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предназначенных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осуществления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инвазивных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медицинских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вмешательств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перевязочную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и 1 на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перевязочную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перевязочных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6011"/>
      <w:bookmarkEnd w:id="61"/>
      <w:r>
        <w:rPr>
          <w:rFonts w:ascii="Calibri" w:hAnsi="Calibri" w:cs="Calibri"/>
        </w:rPr>
        <w:t>2. Стандарт оснащения операционной хирургического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челюстно-лицевого и стоматологического отделения стационара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(стерилизатор паровой настольный)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(матрац согревающий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хирургических инструментов и материала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передвижная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      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реинфузии крови    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принадлежностями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шоке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E200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0EE" w:rsidRDefault="00E20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2" w:name="Par6141"/>
      <w:bookmarkEnd w:id="62"/>
      <w:r>
        <w:rPr>
          <w:rFonts w:ascii="Calibri" w:hAnsi="Calibri" w:cs="Calibri"/>
        </w:rPr>
        <w:t>3. Стандарт оснащения стоматологического кабинета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 челюстно-лицевого и стоматологического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стационара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Наименование оснащения (оборудования)    │   Количество, шт.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│паровой настольный)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  │Амальгаммосмеситель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с учетом требований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           │     СанПиН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│Аппарат воздушно-абразивный для снятия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│зубных отложений при отсутствии в Место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│рабочее универсальное врача-стоматолога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│(далее - МРУ) и Установка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│стоматологическая (далее - УС)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│Аппарат для дезинфекции оттисков,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│Аппарат для диагностики жизнеспособности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│Аппарат для изготовления индивидуальных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│капп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│ отделение (кабинет)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│Аппарат для определения глубины корневого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│Аппарат для фонофореза (лекарственного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│электрофореза)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│Аппарат для снятия зубных отложений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│ультразвуковой (скейлер) при отсутствии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МРУ и УС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12. │Артикулятор (стоматологический) с лицевой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│дугой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│Аспиратор (отсасыватель) хирургический, при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│Биксы (коробка стерилизационная для         │ по потребности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стерильных инструментов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материала)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│Бормашина зуботехническая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│Бормашина стоматологическая портативная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отделение (кабинет)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│Вибростол (стоматологический, 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│зуботехнический)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│Гипсоотстойники (грязеуловитель)            │не менее 1 на каждую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│Горелка стоматологическая (спиртовая,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│Диатермокоагулятор стоматологический при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в МРУ и УС   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 │Дополнительные аксессуары (ретракционные    │     не менее 1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│нити и кольца, матричные системы, клинья,   │ наименования каждой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│материалы для регистрации окклюзии)         │  позиции на кабинет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│Зажим кровоостанавливающий в ассортименте   │      не менее 5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│Зонды глазные в ассортименте, для           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│зондирования протока слюнных желез          │     наименований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│Инструменты стоматологические (мелкие):    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│Инкубатор для проведения          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│микробиологических тестов (CO2 инкубатор    │      отделение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│для выращивания культур клеток и тканей)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     (при наличии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отдельного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помещения с учетом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требований СанПиН)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│Изделия одноразового применения:            │ по требованию &lt;***&gt;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шприцы и иглы для инъекций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скальпели в ассортименте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маски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│хирургические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бумажные нагрудные салфетки для пациентов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полотенца для рук в контейнере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салфетки гигиенические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│- медицинское белье для медицинского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перевязочные средства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слюноотсосы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слепочные ложки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и другие изделия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│Инъектор стоматологический, для карпульной  │не менее 3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│Инъектор стоматологический универсальный,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 │Камеры для хранения стерильных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 │Компрессор стоматологический                │   по требованию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│(безмасляный), при отсутствии в МРУ и УС    │   учетом расчетной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мощности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 │Коронкосниматель стоматологический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место врача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 │Корцанг прямой                              │не менее 3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33. │Коффердам (роббердам)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по требованию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34. │Кресло стоматологическое, при отсутствии в  │ не менее 1 на две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                                   │ должности врача при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35. │Крючки хирургические, зубчатые разных       │не менее 5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36. │Лампа (облучатель) бактерицидная   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37. │Лампа стоматологическая для       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│фотополимеризации (светоотверждения)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МРУ и УС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38. │Ложки стоматологические оттискные (при      │ не менее не менее 10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│выполнении ортопедических работ)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на 1 должность врача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39. │Ложки хирургические (костные), разных       │ не менее не менее 3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                                   │ на 1 должность врача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40. │Лупа бинокулярная для врача   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41. │Машина упаковочная (аппарат для             │   не менее 1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│предстерилизационной упаковки               │     отделение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│стерилизационной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42. │Место рабочее (комплект оборудования) для   │ не менее 1 комплекта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│врача-стоматолога:                          │   на две врачебные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│Установка стоматологическая (УС),           │    должности при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│включающая блок врача-стоматолога           │ двухсменном рабочем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│(бормашина), кресло стоматологическое,      │        дне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│несущей станине, либо крепиться взаимно,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(МРУ):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43. │Микрометр (зуботехнический)       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44. │Микромотор стоматологический с оптикой или  │   не менее 1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 оптики (при отсутствии в МРУ и УС)      │  рабочее место врача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45. │Набор аппаратов, инструментов,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46. │Набор (инструменты, щетки, диски, пасты)    │ не менее 1 набора на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шлифования и полирования пломб и зубных │  1 должность врача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47. │Набор инструментов для осмотра рта          │   по требованию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│(базовый):                                  │ в соответствии с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лоток медицинский стоматологический,      │      СанПиН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зеркало стоматологическое,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зонд стоматологический угловой,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пинцет зубоврачебный,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 зубные,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 широкая двухсторонняя,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гладилка-штопфер,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48. │Набор инструментов в ассортименте для   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│снятия зубных отложений: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экскаваторы,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49. │Набор инструментов для трахеотомии  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поликлинику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(отделение)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50. │Набор инструментов, игл и шовного материала │ не менее 2 видов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51. │Набор медикаментов для индивидуальной       │   не менее 1 на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│профилактики парентеральных инфекций        │      кабинет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52. │Набор реактивов для контроля (индикаторы)   │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53. │Наборы микробиологические (реагенты,        │не менее 1 набора на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│реактивы для бактериологических             │   10 посещений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│исследований) для проведения тестов на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│микробиологических тестов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54. │Наконечник стоматологический механический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│прямой для микромотора при отсутствии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55. │Наконечник стоматологический механический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56. │Наконечник стоматологический турбинный без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│фиброоптики при отсутствии в комплекте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и установке без фиброоптики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57. │Наконечник стоматологический турбинный с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│фиброоптикой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в комплекте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│МРУ и УС и установке с фиброоптикой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58. │Наконечник стоматологический  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│эндодонтический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понижающий механический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 при отсутствии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59. │Наконечник стоматологический редукторный    │   не менее 1 на 1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с фиброоптикой повышающий механический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60. │Негатоскоп при отсутствии в комплекте МРУ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61. │Нож стоматологический для гипса   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62. │Ножницы в ассортименте                      │не менее 3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63. │Ножницы зуботехнические коронковые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64. │Нож-шпатель зуботехнический       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65. │Окклюдатор                                  │   не менее 1 на 1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66. │Отсасыватель пыли (стоматологический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│пылесос) при отсутствии в комплекте МРУ и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67. │Отсасыватель слюны (стоматологический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│слюноотсос) при отсутствии в комплекте МРУ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68. │Оттискные массы (слепочные                  │      не менее 3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69. │Очиститель ультразвуковой        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│(устройство ультразвуковой очистки и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и изделий)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70. │Очки защитные (от светового излучения)      │ не менее 1 комплекта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врача, пациента и ассистента            │  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71. │Параллелометр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72. │Пинцеты анатомические разных размеров   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73. │Прибор и средства для очистки и смазки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74. │Прибор (установка) для утилизации шприцев и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│игл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75. │Расходные стоматологические материалы и     │      не менее 2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│медикаментозные средства:                   │      наименований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лечебные,                                 │      каждого вида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пломбировочные,                           │      материала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прокладочные материалы,                   │        кабинет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адгезивные материалы,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герметизации дентина,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│временной фиксации несъемных протезов,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постоянной фиксации несъемных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│протезов,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анестетики,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антисептические препараты,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лечения гиперчувствительности,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76. │Радиовизиограф или рентген дентальный, при  │ не менее 1 комплекта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│отсутствии рентген-кабинета или договора на │  на поликлинику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│лучевую диагностику                         │   (отделение)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77. │Распаторы стоматологические             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78. │Ретракторы (десневые) стоматологические 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79. │Светильник стоматологический                │ 1 на рабочее место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 отсутствии в комплекте МРУ и УС         │       врача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80. │Система индивидуального кондиционирования и │ в соответствии с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81. │Скальпели (держатели) и одноразовые лезвия в│не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82. │Средства индивидуальной защиты от           │  в соответствии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│ионизирующего излучения при наличии         │      СанПиН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83. │Средства и емкости-контейнеры для           │  в соответствии с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│дезинфекции инструментов                    │      СанПиН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84. │Стерилизатор стоматологический для мелкого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место врача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85. │Стерилизатор суховоздушный при отсутствии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86. │Стол гипсовочный стоматологический с        │    не менее 1 на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│рабочей поверхностью из нержавеющей стали   │ кабинет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не менее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│или пластика с отверстием для удаления      │          1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гипса                               │    на отделение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87. │Стол письменный для врача         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88. │Столик стоматологический          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89. │Стул для ассистента врача при отсутствии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место ассистента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90. │Стул для врача-стоматолога при отсутствии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комплекте МРУ и УС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91. │Шкаф медицинский для хранения расходных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92. │Шкаф медицинский для медикаментов    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93. │Шкаф для медицинской одежды и белья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94. │Шпатель стоматологический для замешивания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│оттискных масс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95. │Шпатель стоматологический моделировочный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воска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96. │Шпатель стоматологический для замешивания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│гипса                        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97. │Щипцы стоматологические для удаления зубов  │    не менее 15 на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корней зубов на верхней и нижней челюстях │ рабочее место врача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98. │Щипцы стоматологические крампонные          │не менее 1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│        место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99. │Щитки защитные (от механического            │не менее 2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│повреждения глаз) для врача и              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│ассистента  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│Элеваторы стоматологические для удаления    │не менее 5 на рабочее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│корней зубов на верхней и нижней челюстях в │     место врача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│Наборы диагностические для проведения       │не менее 1 на кабинет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│новообразований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│                 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│102. │Набор для депофореза </w:t>
      </w:r>
      <w:hyperlink w:anchor="Par65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1 на кабинет     │</w:t>
      </w:r>
    </w:p>
    <w:p w:rsidR="00E200EE" w:rsidRDefault="00E200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6563"/>
      <w:bookmarkEnd w:id="63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6564"/>
      <w:bookmarkEnd w:id="64"/>
      <w:r>
        <w:rPr>
          <w:rFonts w:ascii="Calibri" w:hAnsi="Calibri" w:cs="Calibri"/>
        </w:rPr>
        <w:t xml:space="preserve">&lt;**&gt; В соответствии с санитарно-эпидемиологическими </w:t>
      </w:r>
      <w:hyperlink r:id="rId1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нормативами.</w:t>
      </w: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00EE" w:rsidRDefault="00E200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F1E" w:rsidRDefault="00457F1E">
      <w:bookmarkStart w:id="65" w:name="_GoBack"/>
      <w:bookmarkEnd w:id="65"/>
    </w:p>
    <w:sectPr w:rsidR="00457F1E" w:rsidSect="000E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E"/>
    <w:rsid w:val="00457F1E"/>
    <w:rsid w:val="00E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0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819D3CB52EADDC0A24173FD5E25A7F0676C37811F8FA440956D64EB38E2C4C9C927FA9DF89DCD5PDW8H" TargetMode="External"/><Relationship Id="rId21" Type="http://schemas.openxmlformats.org/officeDocument/2006/relationships/hyperlink" Target="consultantplus://offline/ref=68819D3CB52EADDC0A24173FD5E25A7F0674CF7D12FDFA440956D64EB38E2C4C9C927FA9DF89DFD3PDW8H" TargetMode="External"/><Relationship Id="rId42" Type="http://schemas.openxmlformats.org/officeDocument/2006/relationships/hyperlink" Target="consultantplus://offline/ref=68819D3CB52EADDC0A24173FD5E25A7F0676C37811F8FA440956D64EB38E2C4C9C927FA9DF89DCD5PDW8H" TargetMode="External"/><Relationship Id="rId47" Type="http://schemas.openxmlformats.org/officeDocument/2006/relationships/hyperlink" Target="consultantplus://offline/ref=68819D3CB52EADDC0A24173FD5E25A7F0674CF7D12FDFA440956D64EB38E2C4C9C927FA9DF89DFD3PDW8H" TargetMode="External"/><Relationship Id="rId63" Type="http://schemas.openxmlformats.org/officeDocument/2006/relationships/hyperlink" Target="consultantplus://offline/ref=68819D3CB52EADDC0A24173FD5E25A7F0674CF7D12FDFA440956D64EB38E2C4C9C927FA9DF89DCD7PDWFH" TargetMode="External"/><Relationship Id="rId68" Type="http://schemas.openxmlformats.org/officeDocument/2006/relationships/hyperlink" Target="consultantplus://offline/ref=68819D3CB52EADDC0A24173FD5E25A7F0674CF7D12FDFA440956D64EB38E2C4C9C927FA9DF89DFD3PDW8H" TargetMode="External"/><Relationship Id="rId84" Type="http://schemas.openxmlformats.org/officeDocument/2006/relationships/hyperlink" Target="consultantplus://offline/ref=68819D3CB52EADDC0A24173FD5E25A7F0676C37811F8FA440956D64EB38E2C4C9C927FA9DF89DCD5PDWDH" TargetMode="External"/><Relationship Id="rId89" Type="http://schemas.openxmlformats.org/officeDocument/2006/relationships/hyperlink" Target="consultantplus://offline/ref=68819D3CB52EADDC0A24173FD5E25A7F0676C37811F8FA440956D64EB38E2C4C9C927FA9DF89DCD4PDW8H" TargetMode="External"/><Relationship Id="rId112" Type="http://schemas.openxmlformats.org/officeDocument/2006/relationships/hyperlink" Target="consultantplus://offline/ref=A790722C4F2C627746FA515293FC45A343D49D9EB3EF58884D6CAF04D06E17B712984E6940A0008FQ1W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19D3CB52EADDC0A24173FD5E25A7F0676C37811F8FA440956D64EB38E2C4C9C927FA9DF89DCD5PDWDH" TargetMode="External"/><Relationship Id="rId29" Type="http://schemas.openxmlformats.org/officeDocument/2006/relationships/hyperlink" Target="consultantplus://offline/ref=68819D3CB52EADDC0A24173FD5E25A7F0674CF7D12FDFA440956D64EB38E2C4C9C927FA9DF89DFD3PDW8H" TargetMode="External"/><Relationship Id="rId107" Type="http://schemas.openxmlformats.org/officeDocument/2006/relationships/hyperlink" Target="consultantplus://offline/ref=68819D3CB52EADDC0A24173FD5E25A7F0676C37811F8FA440956D64EB38E2C4C9C927FA9DF89DCD5PDWDH" TargetMode="External"/><Relationship Id="rId11" Type="http://schemas.openxmlformats.org/officeDocument/2006/relationships/hyperlink" Target="consultantplus://offline/ref=68819D3CB52EADDC0A24173FD5E25A7F0676C37811F8FA440956D64EB38E2C4C9C927FA9DF89DCD7PDWDH" TargetMode="External"/><Relationship Id="rId24" Type="http://schemas.openxmlformats.org/officeDocument/2006/relationships/hyperlink" Target="consultantplus://offline/ref=68819D3CB52EADDC0A24173FD5E25A7F0676C37811F8FA440956D64EB38E2C4C9C927FA9DF89DCD4PDW8H" TargetMode="External"/><Relationship Id="rId32" Type="http://schemas.openxmlformats.org/officeDocument/2006/relationships/hyperlink" Target="consultantplus://offline/ref=68819D3CB52EADDC0A24173FD5E25A7F0674CF7D12FDFA440956D64EB38E2C4C9C927FA9DF89DFD3PDW8H" TargetMode="External"/><Relationship Id="rId37" Type="http://schemas.openxmlformats.org/officeDocument/2006/relationships/hyperlink" Target="consultantplus://offline/ref=68819D3CB52EADDC0A24173FD5E25A7F0674CF7D12FDFA440956D64EB38E2C4C9C927FA9DF89DCD7PDWFH" TargetMode="External"/><Relationship Id="rId40" Type="http://schemas.openxmlformats.org/officeDocument/2006/relationships/hyperlink" Target="consultantplus://offline/ref=68819D3CB52EADDC0A24173FD5E25A7F0676C37811F8FA440956D64EB38E2C4C9C927FA9DF89DCD4PDW8H" TargetMode="External"/><Relationship Id="rId45" Type="http://schemas.openxmlformats.org/officeDocument/2006/relationships/hyperlink" Target="consultantplus://offline/ref=68819D3CB52EADDC0A24173FD5E25A7F0676C37811F8FA440956D64EB38E2C4C9C927FA9DF89DBD5PDW8H" TargetMode="External"/><Relationship Id="rId53" Type="http://schemas.openxmlformats.org/officeDocument/2006/relationships/hyperlink" Target="consultantplus://offline/ref=68819D3CB52EADDC0A24173FD5E25A7F0676C37811F8FA440956D64EB38E2C4C9C927FA9DF89DCD4PDWDH" TargetMode="External"/><Relationship Id="rId58" Type="http://schemas.openxmlformats.org/officeDocument/2006/relationships/hyperlink" Target="consultantplus://offline/ref=68819D3CB52EADDC0A24173FD5E25A7F0674CF7D12FDFA440956D64EB38E2C4C9C927FA9DF89DFD3PDW8H" TargetMode="External"/><Relationship Id="rId66" Type="http://schemas.openxmlformats.org/officeDocument/2006/relationships/hyperlink" Target="consultantplus://offline/ref=68819D3CB52EADDC0A24173FD5E25A7F0676C37811F8FA440956D64EB38E2C4C9C927FA9DF89DCD7PDWDH" TargetMode="External"/><Relationship Id="rId74" Type="http://schemas.openxmlformats.org/officeDocument/2006/relationships/hyperlink" Target="consultantplus://offline/ref=68819D3CB52EADDC0A24173FD5E25A7F0674CF7D12FDFA440956D64EB38E2C4C9C927FA9DF89DFD3PDW8H" TargetMode="External"/><Relationship Id="rId79" Type="http://schemas.openxmlformats.org/officeDocument/2006/relationships/hyperlink" Target="consultantplus://offline/ref=68819D3CB52EADDC0A24173FD5E25A7F0676C37811F8FA440956D64EB38E2C4C9C927FA9DF89DFD2PDW1H" TargetMode="External"/><Relationship Id="rId87" Type="http://schemas.openxmlformats.org/officeDocument/2006/relationships/hyperlink" Target="consultantplus://offline/ref=68819D3CB52EADDC0A24173FD5E25A7F0676C37811F8FA440956D64EB38E2C4C9C927FA9DF89DFD2PDW1H" TargetMode="External"/><Relationship Id="rId102" Type="http://schemas.openxmlformats.org/officeDocument/2006/relationships/hyperlink" Target="consultantplus://offline/ref=68819D3CB52EADDC0A24173FD5E25A7F0676C37811F8FA440956D64EB38E2C4C9C927FA9DF89DBD5PDW8H" TargetMode="External"/><Relationship Id="rId110" Type="http://schemas.openxmlformats.org/officeDocument/2006/relationships/hyperlink" Target="consultantplus://offline/ref=68819D3CB52EADDC0A24173FD5E25A7F0674CF7F13FDFA440956D64EB38E2C4C9C927FA9DF89DFD3PDWCH" TargetMode="External"/><Relationship Id="rId5" Type="http://schemas.openxmlformats.org/officeDocument/2006/relationships/hyperlink" Target="consultantplus://offline/ref=68819D3CB52EADDC0A24173FD5E25A7F0671CD781DFFFA440956D64EB38E2C4C9C927FA9DF89DCDBPDW0H" TargetMode="External"/><Relationship Id="rId61" Type="http://schemas.openxmlformats.org/officeDocument/2006/relationships/hyperlink" Target="consultantplus://offline/ref=68819D3CB52EADDC0A24173FD5E25A7F0674CF7D12FDFA440956D64EB38E2C4C9C927FA9DF89DDDBPDW8H" TargetMode="External"/><Relationship Id="rId82" Type="http://schemas.openxmlformats.org/officeDocument/2006/relationships/hyperlink" Target="consultantplus://offline/ref=68819D3CB52EADDC0A24173FD5E25A7F0676C37811F8FA440956D64EB38E2C4C9C927FA9DF89DDD6PDW8H" TargetMode="External"/><Relationship Id="rId90" Type="http://schemas.openxmlformats.org/officeDocument/2006/relationships/hyperlink" Target="consultantplus://offline/ref=68819D3CB52EADDC0A24173FD5E25A7F0676C37811F8FA440956D64EB38E2C4C9C927FA9DF89DDD6PDW8H" TargetMode="External"/><Relationship Id="rId95" Type="http://schemas.openxmlformats.org/officeDocument/2006/relationships/hyperlink" Target="consultantplus://offline/ref=68819D3CB52EADDC0A24173FD5E25A7F0674CF7D12FDFA440956D64EB38E2C4C9C927FA9DF89DDDBPDW8H" TargetMode="External"/><Relationship Id="rId19" Type="http://schemas.openxmlformats.org/officeDocument/2006/relationships/hyperlink" Target="consultantplus://offline/ref=68819D3CB52EADDC0A24173FD5E25A7F0674CF7D12FDFA440956D64EB38E2C4C9C927FA9DF89DFD3PDW8H" TargetMode="External"/><Relationship Id="rId14" Type="http://schemas.openxmlformats.org/officeDocument/2006/relationships/hyperlink" Target="consultantplus://offline/ref=68819D3CB52EADDC0A24173FD5E25A7F0676C37811F8FA440956D64EB38E2C4C9C927FA9DF89DCD5PDW8H" TargetMode="External"/><Relationship Id="rId22" Type="http://schemas.openxmlformats.org/officeDocument/2006/relationships/hyperlink" Target="consultantplus://offline/ref=68819D3CB52EADDC0A24173FD5E25A7F0676C37811F8FA440956D64EB38E2C4C9C927FA9DF89DFD2PDW1H" TargetMode="External"/><Relationship Id="rId27" Type="http://schemas.openxmlformats.org/officeDocument/2006/relationships/hyperlink" Target="consultantplus://offline/ref=68819D3CB52EADDC0A24173FD5E25A7F0676C37811F8FA440956D64EB38E2C4C9C927FA9DF89DCD5PDWDH" TargetMode="External"/><Relationship Id="rId30" Type="http://schemas.openxmlformats.org/officeDocument/2006/relationships/hyperlink" Target="consultantplus://offline/ref=68819D3CB52EADDC0A24173FD5E25A7F0674CF7D12FDFA440956D64EB38E2C4C9C927FA9DF89DFD3PDW8H" TargetMode="External"/><Relationship Id="rId35" Type="http://schemas.openxmlformats.org/officeDocument/2006/relationships/hyperlink" Target="consultantplus://offline/ref=68819D3CB52EADDC0A24173FD5E25A7F0674CF7D12FDFA440956D64EB38E2C4C9C927FA9DF89DDD6PDW0H" TargetMode="External"/><Relationship Id="rId43" Type="http://schemas.openxmlformats.org/officeDocument/2006/relationships/hyperlink" Target="consultantplus://offline/ref=68819D3CB52EADDC0A24173FD5E25A7F0676C37811F8FA440956D64EB38E2C4C9C927FA9DF89DCD4PDWDH" TargetMode="External"/><Relationship Id="rId48" Type="http://schemas.openxmlformats.org/officeDocument/2006/relationships/hyperlink" Target="consultantplus://offline/ref=68819D3CB52EADDC0A24173FD5E25A7F0676C37811F8FA440956D64EB38E2C4C9C927FA9DF89DFD2PDW1H" TargetMode="External"/><Relationship Id="rId56" Type="http://schemas.openxmlformats.org/officeDocument/2006/relationships/hyperlink" Target="consultantplus://offline/ref=68819D3CB52EADDC0A24173FD5E25A7F0674CF7D12FDFA440956D64EB38E2C4C9C927FA9DF89DFD3PDW8H" TargetMode="External"/><Relationship Id="rId64" Type="http://schemas.openxmlformats.org/officeDocument/2006/relationships/hyperlink" Target="consultantplus://offline/ref=68819D3CB52EADDC0A24173FD5E25A7F0674CF7D12FDFA440956D64EB38E2C4C9C927FA9DF89DFD3PDW8H" TargetMode="External"/><Relationship Id="rId69" Type="http://schemas.openxmlformats.org/officeDocument/2006/relationships/hyperlink" Target="consultantplus://offline/ref=68819D3CB52EADDC0A24173FD5E25A7F0676C37811F8FA440956D64EB38E2C4C9C927FA9DF89DFD2PDW1H" TargetMode="External"/><Relationship Id="rId77" Type="http://schemas.openxmlformats.org/officeDocument/2006/relationships/hyperlink" Target="consultantplus://offline/ref=68819D3CB52EADDC0A24173FD5E25A7F0674CF7D12FDFA440956D64EB38E2C4C9C927FA9DF89DDD6PDW0H" TargetMode="External"/><Relationship Id="rId100" Type="http://schemas.openxmlformats.org/officeDocument/2006/relationships/hyperlink" Target="consultantplus://offline/ref=68819D3CB52EADDC0A24173FD5E25A7F0674CF7D12FDFA440956D64EB38E2C4C9C927FA9DF89DFD3PDW8H" TargetMode="External"/><Relationship Id="rId105" Type="http://schemas.openxmlformats.org/officeDocument/2006/relationships/hyperlink" Target="consultantplus://offline/ref=68819D3CB52EADDC0A24173FD5E25A7F0676C37811F8FA440956D64EB38E2C4C9C927FA9DF89DFD2PDW1H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68819D3CB52EADDC0A24173FD5E25A7F0677C97F13FDFA440956D64EB38E2C4C9C927FA9DF89DDD3PDWAH" TargetMode="External"/><Relationship Id="rId51" Type="http://schemas.openxmlformats.org/officeDocument/2006/relationships/hyperlink" Target="consultantplus://offline/ref=68819D3CB52EADDC0A24173FD5E25A7F0676C37811F8FA440956D64EB38E2C4C9C927FA9DF89DDD6PDW8H" TargetMode="External"/><Relationship Id="rId72" Type="http://schemas.openxmlformats.org/officeDocument/2006/relationships/hyperlink" Target="consultantplus://offline/ref=68819D3CB52EADDC0A24173FD5E25A7F0674CF7D12FDFA440956D64EB38E2C4C9C927FA9DF89DFD3PDW8H" TargetMode="External"/><Relationship Id="rId80" Type="http://schemas.openxmlformats.org/officeDocument/2006/relationships/hyperlink" Target="consultantplus://offline/ref=68819D3CB52EADDC0A24173FD5E25A7F0676C37811F8FA440956D64EB38E2C4C9C927FA9DF89DCD7PDWDH" TargetMode="External"/><Relationship Id="rId85" Type="http://schemas.openxmlformats.org/officeDocument/2006/relationships/hyperlink" Target="consultantplus://offline/ref=68819D3CB52EADDC0A24173FD5E25A7F0676C37811F8FA440956D64EB38E2C4C9C927FA9DF89DCD4PDWDH" TargetMode="External"/><Relationship Id="rId93" Type="http://schemas.openxmlformats.org/officeDocument/2006/relationships/hyperlink" Target="consultantplus://offline/ref=68819D3CB52EADDC0A24173FD5E25A7F0676C37811F8FA440956D64EB38E2C4C9C927FA9DF89DCD4PDWDH" TargetMode="External"/><Relationship Id="rId98" Type="http://schemas.openxmlformats.org/officeDocument/2006/relationships/hyperlink" Target="consultantplus://offline/ref=68819D3CB52EADDC0A24173FD5E25A7F0674CF7D12FDFA440956D64EB38E2C4C9C927FA9DF89DFD3PDW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819D3CB52EADDC0A24173FD5E25A7F0676C37811F8FA440956D64EB38E2C4C9C927FA9DF89DCD4PDW8H" TargetMode="External"/><Relationship Id="rId17" Type="http://schemas.openxmlformats.org/officeDocument/2006/relationships/hyperlink" Target="consultantplus://offline/ref=68819D3CB52EADDC0A24173FD5E25A7F0676C37811F8FA440956D64EB38E2C4C9C927FA9DF89DBD5PDW8H" TargetMode="External"/><Relationship Id="rId25" Type="http://schemas.openxmlformats.org/officeDocument/2006/relationships/hyperlink" Target="consultantplus://offline/ref=68819D3CB52EADDC0A24173FD5E25A7F0676C37811F8FA440956D64EB38E2C4C9C927FA9DF89DDD6PDW8H" TargetMode="External"/><Relationship Id="rId33" Type="http://schemas.openxmlformats.org/officeDocument/2006/relationships/hyperlink" Target="consultantplus://offline/ref=68819D3CB52EADDC0A24173FD5E25A7F0674CF7D12FDFA440956D64EB38E2C4C9C927FA9DF89DBD2PDW9H" TargetMode="External"/><Relationship Id="rId38" Type="http://schemas.openxmlformats.org/officeDocument/2006/relationships/hyperlink" Target="consultantplus://offline/ref=68819D3CB52EADDC0A24173FD5E25A7F0676C37811F8FA440956D64EB38E2C4C9C927FA9DF89DFD2PDW1H" TargetMode="External"/><Relationship Id="rId46" Type="http://schemas.openxmlformats.org/officeDocument/2006/relationships/hyperlink" Target="consultantplus://offline/ref=68819D3CB52EADDC0A24173FD5E25A7F0676C37811F8FA440956D64EB38E2C4C9C927FA9DF89DDD1PDWDH" TargetMode="External"/><Relationship Id="rId59" Type="http://schemas.openxmlformats.org/officeDocument/2006/relationships/hyperlink" Target="consultantplus://offline/ref=68819D3CB52EADDC0A24173FD5E25A7F0674CF7D12FDFA440956D64EB38E2C4C9C927FA9DF89DFD3PDW8H" TargetMode="External"/><Relationship Id="rId67" Type="http://schemas.openxmlformats.org/officeDocument/2006/relationships/hyperlink" Target="consultantplus://offline/ref=68819D3CB52EADDC0A24173FD5E25A7F0676C37811F8FA440956D64EB38E2C4C9C927FA9DF89DCD5PDW8H" TargetMode="External"/><Relationship Id="rId103" Type="http://schemas.openxmlformats.org/officeDocument/2006/relationships/hyperlink" Target="consultantplus://offline/ref=68819D3CB52EADDC0A24173FD5E25A7F0676C37811F8FA440956D64EB38E2C4C9C927FA9DF89DCD5PDWDH" TargetMode="External"/><Relationship Id="rId108" Type="http://schemas.openxmlformats.org/officeDocument/2006/relationships/hyperlink" Target="consultantplus://offline/ref=68819D3CB52EADDC0A24173FD5E25A7F0674CF7D12FDFA440956D64EB38E2C4C9C927FA9DF89DFD3PDW8H" TargetMode="External"/><Relationship Id="rId20" Type="http://schemas.openxmlformats.org/officeDocument/2006/relationships/hyperlink" Target="consultantplus://offline/ref=68819D3CB52EADDC0A24173FD5E25A7F0676C37811F8FA440956D64EB38E2C4C9C927FA9DF89DFD2PDW1H" TargetMode="External"/><Relationship Id="rId41" Type="http://schemas.openxmlformats.org/officeDocument/2006/relationships/hyperlink" Target="consultantplus://offline/ref=68819D3CB52EADDC0A24173FD5E25A7F0676C37811F8FA440956D64EB38E2C4C9C927FA9DF89DDD6PDW8H" TargetMode="External"/><Relationship Id="rId54" Type="http://schemas.openxmlformats.org/officeDocument/2006/relationships/hyperlink" Target="consultantplus://offline/ref=68819D3CB52EADDC0A24173FD5E25A7F0676C37811F8FA440956D64EB38E2C4C9C927FA9DF89DCD5PDWDH" TargetMode="External"/><Relationship Id="rId62" Type="http://schemas.openxmlformats.org/officeDocument/2006/relationships/hyperlink" Target="consultantplus://offline/ref=68819D3CB52EADDC0A24173FD5E25A7F0674CF7D12FDFA440956D64EB38E2C4C9C927FA9DF89DDD6PDW0H" TargetMode="External"/><Relationship Id="rId70" Type="http://schemas.openxmlformats.org/officeDocument/2006/relationships/hyperlink" Target="consultantplus://offline/ref=68819D3CB52EADDC0A24173FD5E25A7F0676C37811F8FA440956D64EB38E2C4C9C927FA9DF89DCD7PDWDH" TargetMode="External"/><Relationship Id="rId75" Type="http://schemas.openxmlformats.org/officeDocument/2006/relationships/hyperlink" Target="consultantplus://offline/ref=68819D3CB52EADDC0A24173FD5E25A7F0674CF7D12FDFA440956D64EB38E2C4C9C927FA9DF89DBD2PDW9H" TargetMode="External"/><Relationship Id="rId83" Type="http://schemas.openxmlformats.org/officeDocument/2006/relationships/hyperlink" Target="consultantplus://offline/ref=68819D3CB52EADDC0A24173FD5E25A7F0676C37811F8FA440956D64EB38E2C4C9C927FA9DF89DCD5PDW8H" TargetMode="External"/><Relationship Id="rId88" Type="http://schemas.openxmlformats.org/officeDocument/2006/relationships/hyperlink" Target="consultantplus://offline/ref=68819D3CB52EADDC0A24173FD5E25A7F0676C37811F8FA440956D64EB38E2C4C9C927FA9DF89DCD7PDWDH" TargetMode="External"/><Relationship Id="rId91" Type="http://schemas.openxmlformats.org/officeDocument/2006/relationships/hyperlink" Target="consultantplus://offline/ref=68819D3CB52EADDC0A24173FD5E25A7F0676C37811F8FA440956D64EB38E2C4C9C927FA9DF89DCD5PDW8H" TargetMode="External"/><Relationship Id="rId96" Type="http://schemas.openxmlformats.org/officeDocument/2006/relationships/hyperlink" Target="consultantplus://offline/ref=68819D3CB52EADDC0A24173FD5E25A7F0674CF7D12FDFA440956D64EB38E2C4C9C927FA9DF89DFD3PDW8H" TargetMode="External"/><Relationship Id="rId111" Type="http://schemas.openxmlformats.org/officeDocument/2006/relationships/hyperlink" Target="consultantplus://offline/ref=A790722C4F2C627746FA515293FC45A343D49D9EB3EF58884D6CAF04D06E17B712984E6940A0008FQ1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19D3CB52EADDC0A24173FD5E25A7F0676CC7C10FCFA440956D64EB3P8WEH" TargetMode="External"/><Relationship Id="rId15" Type="http://schemas.openxmlformats.org/officeDocument/2006/relationships/hyperlink" Target="consultantplus://offline/ref=68819D3CB52EADDC0A24173FD5E25A7F0676C37811F8FA440956D64EB38E2C4C9C927FA9DF89DCD4PDWDH" TargetMode="External"/><Relationship Id="rId23" Type="http://schemas.openxmlformats.org/officeDocument/2006/relationships/hyperlink" Target="consultantplus://offline/ref=68819D3CB52EADDC0A24173FD5E25A7F0676C37811F8FA440956D64EB38E2C4C9C927FA9DF89DCD7PDWDH" TargetMode="External"/><Relationship Id="rId28" Type="http://schemas.openxmlformats.org/officeDocument/2006/relationships/hyperlink" Target="consultantplus://offline/ref=68819D3CB52EADDC0A24173FD5E25A7F0676C37811F8FA440956D64EB38E2C4C9C927FA9DF89DCD4PDWDH" TargetMode="External"/><Relationship Id="rId36" Type="http://schemas.openxmlformats.org/officeDocument/2006/relationships/hyperlink" Target="consultantplus://offline/ref=68819D3CB52EADDC0A24173FD5E25A7F0674CF7D12FDFA440956D64EB38E2C4C9C927FA9DF89DFD3PDW8H" TargetMode="External"/><Relationship Id="rId49" Type="http://schemas.openxmlformats.org/officeDocument/2006/relationships/hyperlink" Target="consultantplus://offline/ref=68819D3CB52EADDC0A24173FD5E25A7F0676C37811F8FA440956D64EB38E2C4C9C927FA9DF89DCD7PDWDH" TargetMode="External"/><Relationship Id="rId57" Type="http://schemas.openxmlformats.org/officeDocument/2006/relationships/hyperlink" Target="consultantplus://offline/ref=68819D3CB52EADDC0A24173FD5E25A7F0674CF7D12FDFA440956D64EB38E2C4C9C927FA9DF89DDDBPDW8H" TargetMode="External"/><Relationship Id="rId106" Type="http://schemas.openxmlformats.org/officeDocument/2006/relationships/hyperlink" Target="consultantplus://offline/ref=68819D3CB52EADDC0A24173FD5E25A7F0676C37811F8FA440956D64EB38E2C4C9C927FA9DF89DBD5PDW8H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68819D3CB52EADDC0A24173FD5E25A7F0676C37811F8FA440956D64EB38E2C4C9C927FA9DF89DFD2PDW1H" TargetMode="External"/><Relationship Id="rId31" Type="http://schemas.openxmlformats.org/officeDocument/2006/relationships/hyperlink" Target="consultantplus://offline/ref=68819D3CB52EADDC0A24173FD5E25A7F0674CF7D12FDFA440956D64EB38E2C4C9C927FA9DF89DDDBPDW8H" TargetMode="External"/><Relationship Id="rId44" Type="http://schemas.openxmlformats.org/officeDocument/2006/relationships/hyperlink" Target="consultantplus://offline/ref=68819D3CB52EADDC0A24173FD5E25A7F0676C37811F8FA440956D64EB38E2C4C9C927FA9DF89DCD5PDWDH" TargetMode="External"/><Relationship Id="rId52" Type="http://schemas.openxmlformats.org/officeDocument/2006/relationships/hyperlink" Target="consultantplus://offline/ref=68819D3CB52EADDC0A24173FD5E25A7F0676C37811F8FA440956D64EB38E2C4C9C927FA9DF89DCD5PDW8H" TargetMode="External"/><Relationship Id="rId60" Type="http://schemas.openxmlformats.org/officeDocument/2006/relationships/hyperlink" Target="consultantplus://offline/ref=68819D3CB52EADDC0A24173FD5E25A7F0674CF7D12FDFA440956D64EB38E2C4C9C927FA9DF89DDD6PDW0H" TargetMode="External"/><Relationship Id="rId65" Type="http://schemas.openxmlformats.org/officeDocument/2006/relationships/hyperlink" Target="consultantplus://offline/ref=68819D3CB52EADDC0A24173FD5E25A7F0676C37811F8FA440956D64EB38E2C4C9C927FA9DF89DFD2PDW1H" TargetMode="External"/><Relationship Id="rId73" Type="http://schemas.openxmlformats.org/officeDocument/2006/relationships/hyperlink" Target="consultantplus://offline/ref=68819D3CB52EADDC0A24173FD5E25A7F0674CF7D12FDFA440956D64EB38E2C4C9C927FA9DF89DDDBPDW8H" TargetMode="External"/><Relationship Id="rId78" Type="http://schemas.openxmlformats.org/officeDocument/2006/relationships/hyperlink" Target="consultantplus://offline/ref=68819D3CB52EADDC0A24173FD5E25A7F0674CF7D12FDFA440956D64EB38E2C4C9C927FA9DF89DFD3PDW8H" TargetMode="External"/><Relationship Id="rId81" Type="http://schemas.openxmlformats.org/officeDocument/2006/relationships/hyperlink" Target="consultantplus://offline/ref=68819D3CB52EADDC0A24173FD5E25A7F0676C37811F8FA440956D64EB38E2C4C9C927FA9DF89DCD4PDW8H" TargetMode="External"/><Relationship Id="rId86" Type="http://schemas.openxmlformats.org/officeDocument/2006/relationships/hyperlink" Target="consultantplus://offline/ref=68819D3CB52EADDC0A24173FD5E25A7F0674CF7D12FDFA440956D64EB38E2C4C9C927FA9DF89DFD3PDW8H" TargetMode="External"/><Relationship Id="rId94" Type="http://schemas.openxmlformats.org/officeDocument/2006/relationships/hyperlink" Target="consultantplus://offline/ref=68819D3CB52EADDC0A24173FD5E25A7F0674CF7D12FDFA440956D64EB38E2C4C9C927FA9DF89DFD3PDW8H" TargetMode="External"/><Relationship Id="rId99" Type="http://schemas.openxmlformats.org/officeDocument/2006/relationships/hyperlink" Target="consultantplus://offline/ref=68819D3CB52EADDC0A24173FD5E25A7F0674CF7D12FDFA440956D64EB38E2C4C9C927FA9DF89DCD7PDWFH" TargetMode="External"/><Relationship Id="rId101" Type="http://schemas.openxmlformats.org/officeDocument/2006/relationships/hyperlink" Target="consultantplus://offline/ref=68819D3CB52EADDC0A24173FD5E25A7F0676C37811F8FA440956D64EB38E2C4C9C927FA9DF89DFD2PD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19D3CB52EADDC0A24173FD5E25A7F0E73CD7A1DF7A74E010FDA4CB481735B9BDB73A8DF89DEPDW2H" TargetMode="External"/><Relationship Id="rId13" Type="http://schemas.openxmlformats.org/officeDocument/2006/relationships/hyperlink" Target="consultantplus://offline/ref=68819D3CB52EADDC0A24173FD5E25A7F0676C37811F8FA440956D64EB38E2C4C9C927FA9DF89DDD6PDW8H" TargetMode="External"/><Relationship Id="rId18" Type="http://schemas.openxmlformats.org/officeDocument/2006/relationships/hyperlink" Target="consultantplus://offline/ref=68819D3CB52EADDC0A24173FD5E25A7F0676C37811F8FA440956D64EB38E2C4C9C927FA9DF89DDD1PDWDH" TargetMode="External"/><Relationship Id="rId39" Type="http://schemas.openxmlformats.org/officeDocument/2006/relationships/hyperlink" Target="consultantplus://offline/ref=68819D3CB52EADDC0A24173FD5E25A7F0676C37811F8FA440956D64EB38E2C4C9C927FA9DF89DCD7PDWDH" TargetMode="External"/><Relationship Id="rId109" Type="http://schemas.openxmlformats.org/officeDocument/2006/relationships/hyperlink" Target="consultantplus://offline/ref=68819D3CB52EADDC0A24173FD5E25A7F0674CF7F13FDFA440956D64EB38E2C4C9C927FA9DF89DFD3PDWCH" TargetMode="External"/><Relationship Id="rId34" Type="http://schemas.openxmlformats.org/officeDocument/2006/relationships/hyperlink" Target="consultantplus://offline/ref=68819D3CB52EADDC0A24173FD5E25A7F0674CF7D12FDFA440956D64EB38E2C4C9C927FA9DF89DFD3PDW8H" TargetMode="External"/><Relationship Id="rId50" Type="http://schemas.openxmlformats.org/officeDocument/2006/relationships/hyperlink" Target="consultantplus://offline/ref=68819D3CB52EADDC0A24173FD5E25A7F0676C37811F8FA440956D64EB38E2C4C9C927FA9DF89DCD4PDW8H" TargetMode="External"/><Relationship Id="rId55" Type="http://schemas.openxmlformats.org/officeDocument/2006/relationships/hyperlink" Target="consultantplus://offline/ref=68819D3CB52EADDC0A24173FD5E25A7F0676C37811F8FA440956D64EB38E2C4C9C927FA9DF89DBD5PDW8H" TargetMode="External"/><Relationship Id="rId76" Type="http://schemas.openxmlformats.org/officeDocument/2006/relationships/hyperlink" Target="consultantplus://offline/ref=68819D3CB52EADDC0A24173FD5E25A7F0674CF7D12FDFA440956D64EB38E2C4C9C927FA9DF89DFD3PDW8H" TargetMode="External"/><Relationship Id="rId97" Type="http://schemas.openxmlformats.org/officeDocument/2006/relationships/hyperlink" Target="consultantplus://offline/ref=68819D3CB52EADDC0A24173FD5E25A7F0674CF7D12FDFA440956D64EB38E2C4C9C927FA9DF89DDD6PDW0H" TargetMode="External"/><Relationship Id="rId104" Type="http://schemas.openxmlformats.org/officeDocument/2006/relationships/hyperlink" Target="consultantplus://offline/ref=68819D3CB52EADDC0A24173FD5E25A7F0674CF7D12FDFA440956D64EB38E2C4C9C927FA9DF89DFD3PDW8H" TargetMode="External"/><Relationship Id="rId7" Type="http://schemas.openxmlformats.org/officeDocument/2006/relationships/hyperlink" Target="consultantplus://offline/ref=68819D3CB52EADDC0A24173FD5E25A7F0E71CB7714F7A74E010FDA4CB481735B9BDB73A8DF89DEPDW2H" TargetMode="External"/><Relationship Id="rId71" Type="http://schemas.openxmlformats.org/officeDocument/2006/relationships/hyperlink" Target="consultantplus://offline/ref=68819D3CB52EADDC0A24173FD5E25A7F0676C37811F8FA440956D64EB38E2C4C9C927FA9DF89DCD5PDW8H" TargetMode="External"/><Relationship Id="rId92" Type="http://schemas.openxmlformats.org/officeDocument/2006/relationships/hyperlink" Target="consultantplus://offline/ref=68819D3CB52EADDC0A24173FD5E25A7F0676C37811F8FA440956D64EB38E2C4C9C927FA9DF89DCD5PD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F5727D68</Template>
  <TotalTime>1</TotalTime>
  <Pages>116</Pages>
  <Words>59499</Words>
  <Characters>339147</Characters>
  <Application>Microsoft Office Word</Application>
  <DocSecurity>0</DocSecurity>
  <Lines>2826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2014-01-15T07:22:00Z</dcterms:created>
  <dcterms:modified xsi:type="dcterms:W3CDTF">2014-01-15T07:23:00Z</dcterms:modified>
</cp:coreProperties>
</file>