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C7" w:rsidRPr="00E00CAD" w:rsidRDefault="001B70C7" w:rsidP="00DB0244">
      <w:pPr>
        <w:jc w:val="both"/>
        <w:rPr>
          <w:b/>
          <w:bCs/>
          <w:color w:val="000000"/>
          <w:sz w:val="28"/>
          <w:szCs w:val="28"/>
        </w:rPr>
      </w:pPr>
      <w:r w:rsidRPr="00E00CAD">
        <w:rPr>
          <w:b/>
          <w:bCs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 </w:t>
      </w:r>
      <w:r w:rsidRPr="00E00CAD">
        <w:rPr>
          <w:b/>
          <w:bCs/>
          <w:color w:val="000000"/>
          <w:sz w:val="28"/>
          <w:szCs w:val="28"/>
        </w:rPr>
        <w:t xml:space="preserve">Приложение N 1 </w:t>
      </w:r>
    </w:p>
    <w:p w:rsidR="001B70C7" w:rsidRDefault="001B70C7" w:rsidP="00DB0244">
      <w:pPr>
        <w:jc w:val="both"/>
        <w:rPr>
          <w:bCs/>
          <w:color w:val="000000"/>
          <w:sz w:val="28"/>
          <w:szCs w:val="28"/>
        </w:rPr>
      </w:pPr>
    </w:p>
    <w:p w:rsidR="001B70C7" w:rsidRDefault="001B70C7" w:rsidP="00E00CA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Утверждаю</w:t>
      </w:r>
    </w:p>
    <w:p w:rsidR="001B70C7" w:rsidRPr="008722E6" w:rsidRDefault="001B70C7" w:rsidP="00E00CA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Главный врач</w:t>
      </w:r>
      <w:r w:rsidRPr="008722E6">
        <w:rPr>
          <w:bCs/>
          <w:color w:val="000000"/>
          <w:sz w:val="28"/>
          <w:szCs w:val="28"/>
        </w:rPr>
        <w:t xml:space="preserve">       </w:t>
      </w:r>
    </w:p>
    <w:p w:rsidR="001B70C7" w:rsidRPr="008722E6" w:rsidRDefault="001B70C7" w:rsidP="00E00CAD">
      <w:pPr>
        <w:ind w:firstLine="709"/>
        <w:jc w:val="right"/>
        <w:rPr>
          <w:bCs/>
          <w:color w:val="000000"/>
          <w:sz w:val="28"/>
          <w:szCs w:val="28"/>
        </w:rPr>
      </w:pPr>
      <w:r w:rsidRPr="008722E6">
        <w:rPr>
          <w:bCs/>
          <w:color w:val="000000"/>
          <w:sz w:val="28"/>
          <w:szCs w:val="28"/>
        </w:rPr>
        <w:t xml:space="preserve">                                                 </w:t>
      </w:r>
      <w:r>
        <w:rPr>
          <w:bCs/>
          <w:color w:val="000000"/>
          <w:sz w:val="28"/>
          <w:szCs w:val="28"/>
        </w:rPr>
        <w:t xml:space="preserve">              </w:t>
      </w:r>
      <w:r w:rsidRPr="008722E6">
        <w:rPr>
          <w:bCs/>
          <w:color w:val="000000"/>
          <w:sz w:val="28"/>
          <w:szCs w:val="28"/>
        </w:rPr>
        <w:t xml:space="preserve">КГБУЗ «Ачинская МРБ» </w:t>
      </w:r>
    </w:p>
    <w:p w:rsidR="001B70C7" w:rsidRDefault="001B70C7" w:rsidP="00E00CAD">
      <w:pPr>
        <w:ind w:firstLine="709"/>
        <w:jc w:val="right"/>
        <w:rPr>
          <w:bCs/>
          <w:color w:val="000000"/>
          <w:sz w:val="28"/>
          <w:szCs w:val="28"/>
        </w:rPr>
      </w:pPr>
      <w:r w:rsidRPr="008722E6">
        <w:rPr>
          <w:bCs/>
          <w:color w:val="000000"/>
          <w:sz w:val="28"/>
          <w:szCs w:val="28"/>
        </w:rPr>
        <w:t xml:space="preserve">                                                   </w:t>
      </w:r>
      <w:r>
        <w:rPr>
          <w:bCs/>
          <w:color w:val="000000"/>
          <w:sz w:val="28"/>
          <w:szCs w:val="28"/>
        </w:rPr>
        <w:t xml:space="preserve">            ______________ Д. </w:t>
      </w:r>
      <w:smartTag w:uri="urn:schemas-microsoft-com:office:smarttags" w:element="PersonName">
        <w:smartTagPr>
          <w:attr w:name="ProductID" w:val="Ю. Лебедев"/>
        </w:smartTagPr>
        <w:r>
          <w:rPr>
            <w:bCs/>
            <w:color w:val="000000"/>
            <w:sz w:val="28"/>
            <w:szCs w:val="28"/>
          </w:rPr>
          <w:t>Ю. Лебедев</w:t>
        </w:r>
      </w:smartTag>
    </w:p>
    <w:p w:rsidR="001B70C7" w:rsidRDefault="001B70C7" w:rsidP="00E00CAD">
      <w:pPr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«_____» _________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color w:val="000000"/>
            <w:sz w:val="28"/>
            <w:szCs w:val="28"/>
          </w:rPr>
          <w:t>2016 г</w:t>
        </w:r>
      </w:smartTag>
      <w:r>
        <w:rPr>
          <w:bCs/>
          <w:color w:val="000000"/>
          <w:sz w:val="28"/>
          <w:szCs w:val="28"/>
        </w:rPr>
        <w:t>.</w:t>
      </w:r>
    </w:p>
    <w:p w:rsidR="001B70C7" w:rsidRPr="008722E6" w:rsidRDefault="001B70C7" w:rsidP="00DB0244">
      <w:pPr>
        <w:ind w:firstLine="709"/>
        <w:jc w:val="both"/>
        <w:rPr>
          <w:bCs/>
          <w:color w:val="000000"/>
          <w:sz w:val="28"/>
          <w:szCs w:val="28"/>
        </w:rPr>
      </w:pPr>
    </w:p>
    <w:p w:rsidR="001B70C7" w:rsidRDefault="001B70C7" w:rsidP="00DB0244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B70C7" w:rsidRPr="005B13CB" w:rsidRDefault="001B70C7" w:rsidP="00DB0244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B13CB">
        <w:rPr>
          <w:b/>
          <w:bCs/>
          <w:color w:val="000000"/>
          <w:sz w:val="28"/>
          <w:szCs w:val="28"/>
        </w:rPr>
        <w:t>Порядок</w:t>
      </w:r>
    </w:p>
    <w:p w:rsidR="001B70C7" w:rsidRPr="005B13CB" w:rsidRDefault="001B70C7" w:rsidP="00DB0244">
      <w:pPr>
        <w:ind w:firstLine="709"/>
        <w:jc w:val="center"/>
        <w:rPr>
          <w:b/>
          <w:bCs/>
          <w:color w:val="000000"/>
        </w:rPr>
      </w:pPr>
      <w:r w:rsidRPr="005B13CB">
        <w:rPr>
          <w:b/>
          <w:bCs/>
          <w:color w:val="000000"/>
          <w:sz w:val="28"/>
          <w:szCs w:val="28"/>
        </w:rPr>
        <w:t>организации работы поликлиник</w:t>
      </w:r>
      <w:r>
        <w:rPr>
          <w:b/>
          <w:bCs/>
          <w:color w:val="000000"/>
          <w:sz w:val="28"/>
          <w:szCs w:val="28"/>
        </w:rPr>
        <w:t xml:space="preserve">и </w:t>
      </w:r>
      <w:r w:rsidRPr="005B13CB">
        <w:rPr>
          <w:b/>
          <w:bCs/>
          <w:color w:val="000000"/>
          <w:sz w:val="28"/>
          <w:szCs w:val="28"/>
        </w:rPr>
        <w:t xml:space="preserve"> КГБУЗ «Ачинская межрайонная больница»</w:t>
      </w:r>
    </w:p>
    <w:p w:rsidR="001B70C7" w:rsidRDefault="001B70C7" w:rsidP="00DB0244">
      <w:pPr>
        <w:ind w:firstLine="709"/>
        <w:jc w:val="center"/>
      </w:pPr>
    </w:p>
    <w:p w:rsidR="001B70C7" w:rsidRPr="00715EAF" w:rsidRDefault="001B70C7" w:rsidP="00DB0244">
      <w:pPr>
        <w:numPr>
          <w:ilvl w:val="0"/>
          <w:numId w:val="2"/>
        </w:numPr>
        <w:jc w:val="both"/>
        <w:rPr>
          <w:sz w:val="28"/>
          <w:szCs w:val="28"/>
        </w:rPr>
      </w:pPr>
      <w:r w:rsidRPr="00715EAF">
        <w:rPr>
          <w:bCs/>
          <w:sz w:val="28"/>
          <w:szCs w:val="28"/>
          <w:u w:val="single"/>
        </w:rPr>
        <w:t xml:space="preserve">ОБЕСПЕЧЕНИЕ КОМФОРТНОГО ПРЕБЫВАНИЯ ПАЦИЕНТОВ </w:t>
      </w:r>
    </w:p>
    <w:p w:rsidR="001B70C7" w:rsidRPr="00715EAF" w:rsidRDefault="001B70C7" w:rsidP="00DB0244">
      <w:pPr>
        <w:ind w:left="720"/>
        <w:jc w:val="both"/>
        <w:rPr>
          <w:sz w:val="28"/>
          <w:szCs w:val="28"/>
        </w:rPr>
      </w:pPr>
      <w:r w:rsidRPr="00715EAF">
        <w:rPr>
          <w:bCs/>
          <w:sz w:val="28"/>
          <w:szCs w:val="28"/>
        </w:rPr>
        <w:t xml:space="preserve">большое количество сидячих мест,  </w:t>
      </w:r>
    </w:p>
    <w:p w:rsidR="001B70C7" w:rsidRPr="00715EAF" w:rsidRDefault="001B70C7" w:rsidP="00DB0244">
      <w:pPr>
        <w:ind w:left="720"/>
        <w:jc w:val="both"/>
        <w:rPr>
          <w:sz w:val="28"/>
          <w:szCs w:val="28"/>
        </w:rPr>
      </w:pPr>
      <w:r w:rsidRPr="00715EAF">
        <w:rPr>
          <w:bCs/>
          <w:sz w:val="28"/>
          <w:szCs w:val="28"/>
        </w:rPr>
        <w:t>организация работы гардероба в соответствии с часами</w:t>
      </w:r>
    </w:p>
    <w:p w:rsidR="001B70C7" w:rsidRPr="00715EAF" w:rsidRDefault="001B70C7" w:rsidP="00DB0244">
      <w:pPr>
        <w:jc w:val="both"/>
        <w:rPr>
          <w:sz w:val="28"/>
          <w:szCs w:val="28"/>
        </w:rPr>
      </w:pPr>
      <w:r w:rsidRPr="00715EAF">
        <w:rPr>
          <w:bCs/>
          <w:sz w:val="28"/>
          <w:szCs w:val="28"/>
        </w:rPr>
        <w:t xml:space="preserve">          работы  учреждения;</w:t>
      </w:r>
    </w:p>
    <w:p w:rsidR="001B70C7" w:rsidRDefault="001B70C7" w:rsidP="00DB0244">
      <w:pPr>
        <w:ind w:left="720"/>
        <w:jc w:val="both"/>
        <w:rPr>
          <w:sz w:val="28"/>
          <w:szCs w:val="28"/>
        </w:rPr>
      </w:pPr>
      <w:r w:rsidRPr="00715EAF">
        <w:rPr>
          <w:bCs/>
          <w:sz w:val="28"/>
          <w:szCs w:val="28"/>
        </w:rPr>
        <w:t xml:space="preserve">обеспечение возможности </w:t>
      </w:r>
      <w:r>
        <w:rPr>
          <w:bCs/>
          <w:sz w:val="28"/>
          <w:szCs w:val="28"/>
        </w:rPr>
        <w:t>сдать в гардероб шапки и зонты.</w:t>
      </w:r>
    </w:p>
    <w:p w:rsidR="001B70C7" w:rsidRPr="00715EAF" w:rsidRDefault="001B70C7" w:rsidP="00DB0244">
      <w:pPr>
        <w:ind w:left="720"/>
        <w:jc w:val="both"/>
        <w:rPr>
          <w:sz w:val="28"/>
          <w:szCs w:val="28"/>
        </w:rPr>
      </w:pPr>
    </w:p>
    <w:p w:rsidR="001B70C7" w:rsidRPr="00724EC5" w:rsidRDefault="001B70C7" w:rsidP="00DB0244">
      <w:pPr>
        <w:numPr>
          <w:ilvl w:val="0"/>
          <w:numId w:val="2"/>
        </w:numPr>
        <w:jc w:val="both"/>
        <w:rPr>
          <w:sz w:val="28"/>
          <w:szCs w:val="28"/>
        </w:rPr>
      </w:pPr>
      <w:r w:rsidRPr="00715EAF">
        <w:rPr>
          <w:bCs/>
          <w:sz w:val="28"/>
          <w:szCs w:val="28"/>
          <w:u w:val="single"/>
        </w:rPr>
        <w:t>УНИФИЦИРОВАННЫЕ ТРЕБОВАНИЯ К ИНФОРМАЦИИ</w:t>
      </w:r>
    </w:p>
    <w:p w:rsidR="001B70C7" w:rsidRPr="00715EAF" w:rsidRDefault="001B70C7" w:rsidP="00DB0244">
      <w:pPr>
        <w:ind w:left="720"/>
        <w:jc w:val="both"/>
        <w:rPr>
          <w:sz w:val="28"/>
          <w:szCs w:val="28"/>
        </w:rPr>
      </w:pPr>
      <w:r w:rsidRPr="00715EAF">
        <w:rPr>
          <w:bCs/>
          <w:sz w:val="28"/>
          <w:szCs w:val="28"/>
        </w:rPr>
        <w:t xml:space="preserve"> размещение информации в холле поликлиники необходимо осуществлять в соответствии с действующим законодательством и существующим стилем учреждения в установленных для этого местах;</w:t>
      </w:r>
    </w:p>
    <w:p w:rsidR="001B70C7" w:rsidRDefault="001B70C7" w:rsidP="00DB0244">
      <w:pPr>
        <w:ind w:firstLine="709"/>
        <w:jc w:val="both"/>
        <w:rPr>
          <w:bCs/>
          <w:sz w:val="28"/>
          <w:szCs w:val="28"/>
        </w:rPr>
      </w:pPr>
      <w:r w:rsidRPr="00715EAF">
        <w:rPr>
          <w:bCs/>
          <w:sz w:val="28"/>
          <w:szCs w:val="28"/>
        </w:rPr>
        <w:t xml:space="preserve"> информация должна размещаться в удобной для пользования и </w:t>
      </w:r>
      <w:r>
        <w:rPr>
          <w:bCs/>
          <w:sz w:val="28"/>
          <w:szCs w:val="28"/>
        </w:rPr>
        <w:t xml:space="preserve">    </w:t>
      </w:r>
    </w:p>
    <w:p w:rsidR="001B70C7" w:rsidRPr="00715EAF" w:rsidRDefault="001B70C7" w:rsidP="00DB0244">
      <w:pPr>
        <w:ind w:firstLine="709"/>
        <w:jc w:val="both"/>
        <w:rPr>
          <w:bCs/>
          <w:sz w:val="28"/>
          <w:szCs w:val="28"/>
        </w:rPr>
      </w:pPr>
      <w:r w:rsidRPr="00715EAF">
        <w:rPr>
          <w:bCs/>
          <w:sz w:val="28"/>
          <w:szCs w:val="28"/>
        </w:rPr>
        <w:t>восприятия пациентом форме</w:t>
      </w:r>
    </w:p>
    <w:p w:rsidR="001B70C7" w:rsidRPr="00715EAF" w:rsidRDefault="001B70C7" w:rsidP="00DB0244">
      <w:pPr>
        <w:ind w:firstLine="709"/>
        <w:jc w:val="both"/>
        <w:rPr>
          <w:bCs/>
          <w:sz w:val="28"/>
          <w:szCs w:val="28"/>
        </w:rPr>
      </w:pPr>
    </w:p>
    <w:p w:rsidR="001B70C7" w:rsidRPr="00715EAF" w:rsidRDefault="001B70C7" w:rsidP="00DB0244">
      <w:pPr>
        <w:numPr>
          <w:ilvl w:val="0"/>
          <w:numId w:val="3"/>
        </w:numPr>
        <w:jc w:val="both"/>
        <w:rPr>
          <w:sz w:val="28"/>
          <w:szCs w:val="28"/>
        </w:rPr>
      </w:pPr>
      <w:r w:rsidRPr="00715EAF">
        <w:rPr>
          <w:bCs/>
          <w:sz w:val="28"/>
          <w:szCs w:val="28"/>
          <w:u w:val="single"/>
        </w:rPr>
        <w:t xml:space="preserve">НАЛИЧИЕ УКАЗАТЕЛЕЙ, НАВИГАЦИИ </w:t>
      </w:r>
    </w:p>
    <w:p w:rsidR="001B70C7" w:rsidRPr="00715EAF" w:rsidRDefault="001B70C7" w:rsidP="00DB0244">
      <w:pPr>
        <w:ind w:firstLine="709"/>
        <w:jc w:val="both"/>
        <w:rPr>
          <w:sz w:val="28"/>
          <w:szCs w:val="28"/>
        </w:rPr>
      </w:pPr>
      <w:r w:rsidRPr="00715EAF">
        <w:rPr>
          <w:bCs/>
          <w:sz w:val="28"/>
          <w:szCs w:val="28"/>
        </w:rPr>
        <w:t xml:space="preserve">      для пациентов с целью быстрого и удобного</w:t>
      </w:r>
    </w:p>
    <w:p w:rsidR="001B70C7" w:rsidRDefault="001B70C7" w:rsidP="00DB0244">
      <w:pPr>
        <w:ind w:firstLine="709"/>
        <w:jc w:val="both"/>
        <w:rPr>
          <w:bCs/>
          <w:sz w:val="28"/>
          <w:szCs w:val="28"/>
        </w:rPr>
      </w:pPr>
      <w:r w:rsidRPr="00715EAF">
        <w:rPr>
          <w:bCs/>
          <w:sz w:val="28"/>
          <w:szCs w:val="28"/>
        </w:rPr>
        <w:t xml:space="preserve">      поиска необходимого кабинета, маршрута.</w:t>
      </w:r>
    </w:p>
    <w:p w:rsidR="001B70C7" w:rsidRPr="00715EAF" w:rsidRDefault="001B70C7" w:rsidP="00DB0244">
      <w:pPr>
        <w:ind w:firstLine="709"/>
        <w:jc w:val="both"/>
        <w:rPr>
          <w:sz w:val="28"/>
          <w:szCs w:val="28"/>
        </w:rPr>
      </w:pPr>
    </w:p>
    <w:p w:rsidR="001B70C7" w:rsidRPr="00715EAF" w:rsidRDefault="001B70C7" w:rsidP="00DB0244">
      <w:pPr>
        <w:numPr>
          <w:ilvl w:val="0"/>
          <w:numId w:val="4"/>
        </w:numPr>
        <w:jc w:val="both"/>
        <w:rPr>
          <w:sz w:val="28"/>
          <w:szCs w:val="28"/>
        </w:rPr>
      </w:pPr>
      <w:r w:rsidRPr="00715EAF">
        <w:rPr>
          <w:bCs/>
          <w:sz w:val="28"/>
          <w:szCs w:val="28"/>
          <w:u w:val="single"/>
        </w:rPr>
        <w:t xml:space="preserve">ОРГАНИЗАЦИЯ РАБОТЫ АДМИНИСТРАТОРА </w:t>
      </w:r>
    </w:p>
    <w:p w:rsidR="001B70C7" w:rsidRPr="00715EAF" w:rsidRDefault="001B70C7" w:rsidP="00DB0244">
      <w:pPr>
        <w:ind w:firstLine="709"/>
        <w:jc w:val="both"/>
        <w:rPr>
          <w:sz w:val="28"/>
          <w:szCs w:val="28"/>
        </w:rPr>
      </w:pPr>
      <w:r w:rsidRPr="00715EAF">
        <w:rPr>
          <w:bCs/>
          <w:sz w:val="28"/>
          <w:szCs w:val="28"/>
        </w:rPr>
        <w:t xml:space="preserve">     в холле поликлиники для решения возникающих вопросов,</w:t>
      </w:r>
    </w:p>
    <w:p w:rsidR="001B70C7" w:rsidRPr="00715EAF" w:rsidRDefault="001B70C7" w:rsidP="00DB0244">
      <w:pPr>
        <w:ind w:firstLine="709"/>
        <w:jc w:val="both"/>
        <w:rPr>
          <w:sz w:val="28"/>
          <w:szCs w:val="28"/>
        </w:rPr>
      </w:pPr>
      <w:r w:rsidRPr="00715EAF">
        <w:rPr>
          <w:bCs/>
          <w:sz w:val="28"/>
          <w:szCs w:val="28"/>
        </w:rPr>
        <w:t xml:space="preserve">     при увеличении количества пациентов около регистратуры, </w:t>
      </w:r>
    </w:p>
    <w:p w:rsidR="001B70C7" w:rsidRDefault="001B70C7" w:rsidP="00DB0244">
      <w:pPr>
        <w:ind w:firstLine="709"/>
        <w:jc w:val="both"/>
        <w:rPr>
          <w:bCs/>
          <w:sz w:val="28"/>
          <w:szCs w:val="28"/>
        </w:rPr>
      </w:pPr>
      <w:r w:rsidRPr="00715E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помощи пациентам  и т.д.</w:t>
      </w:r>
    </w:p>
    <w:p w:rsidR="001B70C7" w:rsidRDefault="001B70C7" w:rsidP="00DB0244">
      <w:pPr>
        <w:ind w:firstLine="709"/>
        <w:jc w:val="both"/>
        <w:rPr>
          <w:bCs/>
          <w:sz w:val="28"/>
          <w:szCs w:val="28"/>
        </w:rPr>
      </w:pPr>
    </w:p>
    <w:p w:rsidR="001B70C7" w:rsidRPr="00715EAF" w:rsidRDefault="001B70C7" w:rsidP="00DB0244">
      <w:pPr>
        <w:numPr>
          <w:ilvl w:val="0"/>
          <w:numId w:val="5"/>
        </w:numPr>
        <w:jc w:val="both"/>
        <w:rPr>
          <w:sz w:val="28"/>
          <w:szCs w:val="28"/>
        </w:rPr>
      </w:pPr>
      <w:r w:rsidRPr="00715EAF">
        <w:rPr>
          <w:bCs/>
          <w:sz w:val="28"/>
          <w:szCs w:val="28"/>
          <w:u w:val="single"/>
        </w:rPr>
        <w:t>НАЛИЧИЕ ЕДИНЫХ АЛГОРИТМОВ МАРШРУТИЗАЦИИ</w:t>
      </w:r>
    </w:p>
    <w:p w:rsidR="001B70C7" w:rsidRDefault="001B70C7" w:rsidP="00DB0244">
      <w:pPr>
        <w:ind w:firstLine="709"/>
        <w:jc w:val="both"/>
        <w:rPr>
          <w:bCs/>
          <w:sz w:val="28"/>
          <w:szCs w:val="28"/>
        </w:rPr>
      </w:pPr>
      <w:r w:rsidRPr="00715EAF">
        <w:rPr>
          <w:bCs/>
          <w:sz w:val="28"/>
          <w:szCs w:val="28"/>
        </w:rPr>
        <w:t xml:space="preserve">       пациентов в зависимости от повода обращения.</w:t>
      </w:r>
    </w:p>
    <w:p w:rsidR="001B70C7" w:rsidRDefault="001B70C7" w:rsidP="00DB0244">
      <w:pPr>
        <w:ind w:firstLine="709"/>
        <w:jc w:val="both"/>
        <w:rPr>
          <w:bCs/>
          <w:sz w:val="28"/>
          <w:szCs w:val="28"/>
        </w:rPr>
      </w:pPr>
    </w:p>
    <w:p w:rsidR="001B70C7" w:rsidRPr="00B634C1" w:rsidRDefault="001B70C7" w:rsidP="00B634C1">
      <w:pPr>
        <w:pStyle w:val="ListParagraph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634C1">
        <w:rPr>
          <w:bCs/>
          <w:sz w:val="28"/>
          <w:szCs w:val="28"/>
          <w:u w:val="single"/>
        </w:rPr>
        <w:t>НАЛИЧИЕ ЕДИНОГО ПОРЯДКА ЗАПИСИ ПАЦИЕНТОВ НА ПРИЕМ К ВРАЧУ</w:t>
      </w:r>
    </w:p>
    <w:p w:rsidR="001B70C7" w:rsidRDefault="001B70C7" w:rsidP="00DB0244"/>
    <w:p w:rsidR="001B70C7" w:rsidRPr="00B634C1" w:rsidRDefault="001B70C7" w:rsidP="00B634C1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ПОРЯДОК </w:t>
      </w:r>
      <w:r w:rsidRPr="00B634C1">
        <w:rPr>
          <w:sz w:val="28"/>
          <w:szCs w:val="28"/>
          <w:u w:val="single"/>
        </w:rPr>
        <w:t>ПРИЕМ</w:t>
      </w:r>
      <w:r>
        <w:rPr>
          <w:sz w:val="28"/>
          <w:szCs w:val="28"/>
          <w:u w:val="single"/>
        </w:rPr>
        <w:t xml:space="preserve">А </w:t>
      </w:r>
      <w:r w:rsidRPr="00B634C1">
        <w:rPr>
          <w:sz w:val="28"/>
          <w:szCs w:val="28"/>
          <w:u w:val="single"/>
        </w:rPr>
        <w:t xml:space="preserve"> ПАЦИЕНТОВ В ПОЛИКЛИНИКЕ</w:t>
      </w:r>
    </w:p>
    <w:p w:rsidR="001B70C7" w:rsidRDefault="001B70C7" w:rsidP="0031468F">
      <w:pPr>
        <w:ind w:left="795"/>
        <w:rPr>
          <w:sz w:val="28"/>
          <w:szCs w:val="28"/>
        </w:rPr>
      </w:pPr>
    </w:p>
    <w:p w:rsidR="001B70C7" w:rsidRDefault="001B70C7" w:rsidP="0031468F">
      <w:pPr>
        <w:ind w:left="795"/>
        <w:rPr>
          <w:sz w:val="28"/>
          <w:szCs w:val="28"/>
        </w:rPr>
      </w:pPr>
    </w:p>
    <w:p w:rsidR="001B70C7" w:rsidRDefault="001B70C7" w:rsidP="0031468F">
      <w:pPr>
        <w:ind w:left="795"/>
        <w:rPr>
          <w:sz w:val="28"/>
          <w:szCs w:val="28"/>
        </w:rPr>
      </w:pPr>
    </w:p>
    <w:p w:rsidR="001B70C7" w:rsidRPr="0031468F" w:rsidRDefault="001B70C7" w:rsidP="00B634C1">
      <w:pPr>
        <w:ind w:left="795"/>
        <w:jc w:val="both"/>
        <w:rPr>
          <w:sz w:val="28"/>
          <w:szCs w:val="28"/>
          <w:u w:val="single"/>
        </w:rPr>
      </w:pPr>
      <w:r w:rsidRPr="0031468F">
        <w:rPr>
          <w:sz w:val="28"/>
          <w:szCs w:val="28"/>
          <w:u w:val="single"/>
        </w:rPr>
        <w:t>в рабочие дни осуществляется в следующем режиме:</w:t>
      </w:r>
    </w:p>
    <w:p w:rsidR="001B70C7" w:rsidRDefault="001B70C7" w:rsidP="0031468F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часы работы с 7.30 до 20.00  с пн. – птн.;</w:t>
      </w:r>
    </w:p>
    <w:p w:rsidR="001B70C7" w:rsidRPr="00340A7D" w:rsidRDefault="001B70C7" w:rsidP="00340A7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 врачами терапевтами участковыми – с 8.00-20.00 пн.- птн.</w:t>
      </w:r>
    </w:p>
    <w:p w:rsidR="001B70C7" w:rsidRDefault="001B70C7" w:rsidP="0031468F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 вызова врача на дом с 7.30 до 16.00 с пн. – птн;</w:t>
      </w:r>
    </w:p>
    <w:p w:rsidR="001B70C7" w:rsidRDefault="001B70C7" w:rsidP="0031468F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врачами специалистами с пн.-птн. в соответствии с графиком (вечерний прием один-два раза в неделю); </w:t>
      </w:r>
    </w:p>
    <w:p w:rsidR="001B70C7" w:rsidRDefault="001B70C7" w:rsidP="0031468F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процедурного кабинета с 8.00 до 20.00;</w:t>
      </w:r>
    </w:p>
    <w:p w:rsidR="001B70C7" w:rsidRDefault="001B70C7" w:rsidP="0031468F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кабинетов: перевязочного, флюорографического, функциональной, лабораторной диагностики в соответствии с графиком;</w:t>
      </w:r>
    </w:p>
    <w:p w:rsidR="001B70C7" w:rsidRDefault="001B70C7" w:rsidP="0031468F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вызовов, принятых от скорой медицинской помощи, в течение 2 часов с момента передачи вызова в поликлинику;</w:t>
      </w:r>
    </w:p>
    <w:p w:rsidR="001B70C7" w:rsidRDefault="001B70C7" w:rsidP="0031468F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обслуживание вызовов врачами – терапевтами, фельдшерами кабинета неотложной помощи – в часы работы поликлиники в течение 2 часов с момента вызова;          </w:t>
      </w:r>
    </w:p>
    <w:p w:rsidR="001B70C7" w:rsidRDefault="001B70C7" w:rsidP="0031468F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неотложной помощи врачами всех специальностей с момента обращения;</w:t>
      </w:r>
    </w:p>
    <w:p w:rsidR="001B70C7" w:rsidRDefault="001B70C7" w:rsidP="0031468F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прибытие врача на дом для констатации факта смерти – в часы работы поликлиники, в течение 2 часов с момента обращения граждан;</w:t>
      </w:r>
    </w:p>
    <w:p w:rsidR="001B70C7" w:rsidRDefault="001B70C7" w:rsidP="0031468F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Кабинет неотложной помощи: – с 8.00-20.00 пн.- птн.;</w:t>
      </w:r>
    </w:p>
    <w:p w:rsidR="001B70C7" w:rsidRDefault="001B70C7" w:rsidP="0031468F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Вызов врача на дом по тел. ____________</w:t>
      </w:r>
    </w:p>
    <w:p w:rsidR="001B70C7" w:rsidRDefault="001B70C7" w:rsidP="0031468F">
      <w:pPr>
        <w:jc w:val="both"/>
        <w:rPr>
          <w:sz w:val="28"/>
          <w:szCs w:val="28"/>
        </w:rPr>
      </w:pPr>
    </w:p>
    <w:p w:rsidR="001B70C7" w:rsidRPr="0031468F" w:rsidRDefault="001B70C7" w:rsidP="0031468F">
      <w:pPr>
        <w:jc w:val="both"/>
        <w:rPr>
          <w:sz w:val="28"/>
          <w:szCs w:val="28"/>
          <w:u w:val="single"/>
        </w:rPr>
      </w:pPr>
      <w:r w:rsidRPr="0031468F">
        <w:rPr>
          <w:sz w:val="28"/>
          <w:szCs w:val="28"/>
          <w:u w:val="single"/>
        </w:rPr>
        <w:t>прием пациентов в субботние дни осуществляется в следующем режиме</w:t>
      </w:r>
    </w:p>
    <w:p w:rsidR="001B70C7" w:rsidRDefault="001B70C7" w:rsidP="0031468F">
      <w:pPr>
        <w:ind w:firstLine="709"/>
        <w:jc w:val="both"/>
        <w:rPr>
          <w:sz w:val="28"/>
          <w:szCs w:val="28"/>
        </w:rPr>
      </w:pPr>
    </w:p>
    <w:p w:rsidR="001B70C7" w:rsidRDefault="001B70C7" w:rsidP="0031468F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прием дежурного врача терапевта участкового в соответствии с </w:t>
      </w:r>
    </w:p>
    <w:p w:rsidR="001B70C7" w:rsidRPr="0031468F" w:rsidRDefault="001B70C7" w:rsidP="0031468F">
      <w:pPr>
        <w:jc w:val="both"/>
        <w:rPr>
          <w:sz w:val="28"/>
          <w:szCs w:val="28"/>
        </w:rPr>
      </w:pPr>
      <w:r w:rsidRPr="0031468F">
        <w:rPr>
          <w:sz w:val="28"/>
          <w:szCs w:val="28"/>
        </w:rPr>
        <w:t>графиком, утвержденным заведующим поликлиникой - с 9.00 до 15.00;</w:t>
      </w:r>
    </w:p>
    <w:p w:rsidR="001B70C7" w:rsidRDefault="001B70C7" w:rsidP="0031468F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прием вызова врача на дом с 9.00 до 12.00; </w:t>
      </w:r>
    </w:p>
    <w:p w:rsidR="001B70C7" w:rsidRDefault="001B70C7" w:rsidP="0031468F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прием врачами специалистами с 9.00-12.00 в соответствии с графиком; </w:t>
      </w:r>
    </w:p>
    <w:p w:rsidR="001B70C7" w:rsidRPr="00B634C1" w:rsidRDefault="001B70C7" w:rsidP="0031468F">
      <w:pPr>
        <w:jc w:val="both"/>
        <w:rPr>
          <w:sz w:val="28"/>
          <w:szCs w:val="28"/>
          <w:u w:val="single"/>
        </w:rPr>
      </w:pPr>
      <w:r w:rsidRPr="00B634C1">
        <w:rPr>
          <w:sz w:val="28"/>
          <w:szCs w:val="28"/>
          <w:u w:val="single"/>
        </w:rPr>
        <w:t xml:space="preserve">1 Суббота месяца </w:t>
      </w:r>
      <w:smartTag w:uri="urn:schemas-microsoft-com:office:smarttags" w:element="PersonName">
        <w:smartTagPr>
          <w:attr w:name="ProductID" w:val="поликлиника № 1"/>
        </w:smartTagPr>
        <w:r w:rsidRPr="00E00CAD">
          <w:rPr>
            <w:b/>
            <w:sz w:val="28"/>
            <w:szCs w:val="28"/>
            <w:u w:val="single"/>
          </w:rPr>
          <w:t>поликлиника № 2</w:t>
        </w:r>
      </w:smartTag>
    </w:p>
    <w:p w:rsidR="001B70C7" w:rsidRDefault="001B70C7" w:rsidP="00314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 адресу: 25 квартал, дом 1, тел. 6-87-55, 6-87-56, 6-87-57)</w:t>
      </w:r>
    </w:p>
    <w:p w:rsidR="001B70C7" w:rsidRPr="00B634C1" w:rsidRDefault="001B70C7" w:rsidP="0031468F">
      <w:pPr>
        <w:jc w:val="both"/>
        <w:rPr>
          <w:sz w:val="28"/>
          <w:szCs w:val="28"/>
          <w:u w:val="single"/>
        </w:rPr>
      </w:pPr>
      <w:r w:rsidRPr="00B634C1">
        <w:rPr>
          <w:sz w:val="28"/>
          <w:szCs w:val="28"/>
          <w:u w:val="single"/>
        </w:rPr>
        <w:t xml:space="preserve">2 Суббота месяца </w:t>
      </w:r>
      <w:r w:rsidRPr="00E00CAD">
        <w:rPr>
          <w:b/>
          <w:sz w:val="28"/>
          <w:szCs w:val="28"/>
          <w:u w:val="single"/>
        </w:rPr>
        <w:t xml:space="preserve">консультативно-диагностическая поликлиника </w:t>
      </w:r>
    </w:p>
    <w:p w:rsidR="001B70C7" w:rsidRDefault="001B70C7" w:rsidP="00314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 адресу: микрорайон 5, 51, тел. 6 -85 -48, 6 -85 -82)  </w:t>
      </w:r>
    </w:p>
    <w:p w:rsidR="001B70C7" w:rsidRPr="00B634C1" w:rsidRDefault="001B70C7" w:rsidP="0031468F">
      <w:pPr>
        <w:jc w:val="both"/>
        <w:rPr>
          <w:sz w:val="28"/>
          <w:szCs w:val="28"/>
          <w:u w:val="single"/>
        </w:rPr>
      </w:pPr>
      <w:r w:rsidRPr="00B634C1">
        <w:rPr>
          <w:sz w:val="28"/>
          <w:szCs w:val="28"/>
          <w:u w:val="single"/>
        </w:rPr>
        <w:t xml:space="preserve">3 Суббота месяца </w:t>
      </w:r>
      <w:smartTag w:uri="urn:schemas-microsoft-com:office:smarttags" w:element="PersonName">
        <w:smartTagPr>
          <w:attr w:name="ProductID" w:val="поликлиника № 1"/>
        </w:smartTagPr>
        <w:r w:rsidRPr="00E00CAD">
          <w:rPr>
            <w:b/>
            <w:sz w:val="28"/>
            <w:szCs w:val="28"/>
            <w:u w:val="single"/>
          </w:rPr>
          <w:t>поликлиника № 3</w:t>
        </w:r>
      </w:smartTag>
    </w:p>
    <w:p w:rsidR="001B70C7" w:rsidRDefault="001B70C7" w:rsidP="0031468F">
      <w:pPr>
        <w:jc w:val="both"/>
        <w:rPr>
          <w:sz w:val="28"/>
          <w:szCs w:val="28"/>
        </w:rPr>
      </w:pPr>
      <w:r>
        <w:rPr>
          <w:sz w:val="28"/>
          <w:szCs w:val="28"/>
        </w:rPr>
        <w:t>(по адресу: пер. Новосибирский 71, тел. 6 -86- 41, 6 -86 -61)</w:t>
      </w:r>
    </w:p>
    <w:p w:rsidR="001B70C7" w:rsidRPr="00B634C1" w:rsidRDefault="001B70C7" w:rsidP="0031468F">
      <w:pPr>
        <w:jc w:val="both"/>
        <w:rPr>
          <w:sz w:val="28"/>
          <w:szCs w:val="28"/>
          <w:u w:val="single"/>
        </w:rPr>
      </w:pPr>
      <w:r w:rsidRPr="00B634C1">
        <w:rPr>
          <w:sz w:val="28"/>
          <w:szCs w:val="28"/>
          <w:u w:val="single"/>
        </w:rPr>
        <w:t xml:space="preserve">4 Суббота месяца </w:t>
      </w:r>
      <w:smartTag w:uri="urn:schemas-microsoft-com:office:smarttags" w:element="PersonName">
        <w:smartTagPr>
          <w:attr w:name="ProductID" w:val="поликлиника № 1"/>
        </w:smartTagPr>
        <w:r w:rsidRPr="00E00CAD">
          <w:rPr>
            <w:b/>
            <w:sz w:val="28"/>
            <w:szCs w:val="28"/>
            <w:u w:val="single"/>
          </w:rPr>
          <w:t>поликлиника № 1</w:t>
        </w:r>
      </w:smartTag>
    </w:p>
    <w:p w:rsidR="001B70C7" w:rsidRDefault="001B70C7" w:rsidP="0031468F">
      <w:pPr>
        <w:jc w:val="both"/>
        <w:rPr>
          <w:sz w:val="28"/>
          <w:szCs w:val="28"/>
        </w:rPr>
      </w:pPr>
      <w:r>
        <w:rPr>
          <w:sz w:val="28"/>
          <w:szCs w:val="28"/>
        </w:rPr>
        <w:t>(по адресу: ул. Патушинского 10, тел. 7 -79 -90)</w:t>
      </w:r>
    </w:p>
    <w:p w:rsidR="001B70C7" w:rsidRDefault="001B70C7" w:rsidP="0031468F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процедурного кабинета с 9.00 до 13.00;</w:t>
      </w:r>
    </w:p>
    <w:p w:rsidR="001B70C7" w:rsidRDefault="001B70C7" w:rsidP="0031468F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физиотерапевтического кабинета  с 9.00 до 13.00;</w:t>
      </w:r>
    </w:p>
    <w:p w:rsidR="001B70C7" w:rsidRDefault="001B70C7" w:rsidP="0031468F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кабинетов: перевязочного, флюорографического, функциональной, лабораторной диагностики в субботние дни с 9.00 до 13.00 в соответствии с графиком.            </w:t>
      </w:r>
    </w:p>
    <w:p w:rsidR="001B70C7" w:rsidRDefault="001B70C7" w:rsidP="0031468F">
      <w:pPr>
        <w:jc w:val="both"/>
        <w:rPr>
          <w:sz w:val="28"/>
          <w:szCs w:val="28"/>
        </w:rPr>
      </w:pPr>
    </w:p>
    <w:p w:rsidR="001B70C7" w:rsidRPr="00340A7D" w:rsidRDefault="001B70C7" w:rsidP="0031468F">
      <w:pPr>
        <w:jc w:val="both"/>
        <w:rPr>
          <w:sz w:val="28"/>
          <w:szCs w:val="28"/>
          <w:u w:val="single"/>
        </w:rPr>
      </w:pPr>
      <w:r w:rsidRPr="0031468F">
        <w:rPr>
          <w:sz w:val="28"/>
          <w:szCs w:val="28"/>
        </w:rPr>
        <w:t xml:space="preserve"> </w:t>
      </w:r>
      <w:r w:rsidRPr="008C495E">
        <w:rPr>
          <w:sz w:val="28"/>
          <w:szCs w:val="28"/>
          <w:u w:val="single"/>
        </w:rPr>
        <w:t xml:space="preserve">оказание неотложной, экстренной медицинской помощи в </w:t>
      </w:r>
      <w:r>
        <w:rPr>
          <w:sz w:val="28"/>
          <w:szCs w:val="28"/>
          <w:u w:val="single"/>
        </w:rPr>
        <w:t xml:space="preserve">нерабочее время, </w:t>
      </w:r>
      <w:r w:rsidRPr="008C495E">
        <w:rPr>
          <w:sz w:val="28"/>
          <w:szCs w:val="28"/>
          <w:u w:val="single"/>
        </w:rPr>
        <w:t xml:space="preserve">воскресенье и праздничные дни </w:t>
      </w:r>
    </w:p>
    <w:p w:rsidR="001B70C7" w:rsidRDefault="001B70C7" w:rsidP="0031468F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 w:rsidRPr="008C495E">
        <w:rPr>
          <w:sz w:val="28"/>
          <w:szCs w:val="28"/>
        </w:rPr>
        <w:t>обслуживание вызовов на дому КГБУЗ «Ачинская межрайонная больница» станция скорой медицинской помощи</w:t>
      </w:r>
    </w:p>
    <w:p w:rsidR="001B70C7" w:rsidRDefault="001B70C7" w:rsidP="0031468F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 w:rsidRPr="008C495E">
        <w:rPr>
          <w:sz w:val="28"/>
          <w:szCs w:val="28"/>
        </w:rPr>
        <w:t>личное обращение</w:t>
      </w:r>
      <w:r>
        <w:rPr>
          <w:sz w:val="28"/>
          <w:szCs w:val="28"/>
        </w:rPr>
        <w:t xml:space="preserve"> в </w:t>
      </w:r>
      <w:r w:rsidRPr="008C495E">
        <w:rPr>
          <w:sz w:val="28"/>
          <w:szCs w:val="28"/>
        </w:rPr>
        <w:t>КГБУЗ «Ачинская межрайонная больница»</w:t>
      </w:r>
      <w:r>
        <w:rPr>
          <w:sz w:val="28"/>
          <w:szCs w:val="28"/>
        </w:rPr>
        <w:t>:</w:t>
      </w:r>
    </w:p>
    <w:p w:rsidR="001B70C7" w:rsidRDefault="001B70C7" w:rsidP="00E71F9D">
      <w:pPr>
        <w:pStyle w:val="ListParagraph"/>
        <w:jc w:val="both"/>
        <w:rPr>
          <w:sz w:val="28"/>
          <w:szCs w:val="28"/>
        </w:rPr>
      </w:pPr>
      <w:r w:rsidRPr="008C495E">
        <w:rPr>
          <w:sz w:val="28"/>
          <w:szCs w:val="28"/>
        </w:rPr>
        <w:t>станция скорой медицинской помощи</w:t>
      </w:r>
    </w:p>
    <w:p w:rsidR="001B70C7" w:rsidRDefault="001B70C7" w:rsidP="008C495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приемный покой терапии, тел. 68 -579</w:t>
      </w:r>
    </w:p>
    <w:p w:rsidR="001B70C7" w:rsidRDefault="001B70C7" w:rsidP="008C495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приемный покой хирургии, тел. 68 -525</w:t>
      </w:r>
    </w:p>
    <w:p w:rsidR="001B70C7" w:rsidRDefault="001B70C7" w:rsidP="008C495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травматологический пункт, тел. 68 -534</w:t>
      </w:r>
    </w:p>
    <w:p w:rsidR="001B70C7" w:rsidRDefault="001B70C7"/>
    <w:sectPr w:rsidR="001B70C7" w:rsidSect="00EC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665"/>
    <w:multiLevelType w:val="multilevel"/>
    <w:tmpl w:val="0AFE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60318"/>
    <w:multiLevelType w:val="hybridMultilevel"/>
    <w:tmpl w:val="E41482C6"/>
    <w:lvl w:ilvl="0" w:tplc="4F18D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46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02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29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CF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0B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6F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2E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CF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9C7550"/>
    <w:multiLevelType w:val="hybridMultilevel"/>
    <w:tmpl w:val="9B86005E"/>
    <w:lvl w:ilvl="0" w:tplc="5CC21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E6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81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6CE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A45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386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305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6F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2D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9E3AE0"/>
    <w:multiLevelType w:val="multilevel"/>
    <w:tmpl w:val="D794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FA2954"/>
    <w:multiLevelType w:val="hybridMultilevel"/>
    <w:tmpl w:val="6D46A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B3568"/>
    <w:multiLevelType w:val="multilevel"/>
    <w:tmpl w:val="1EBC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52BE8"/>
    <w:multiLevelType w:val="hybridMultilevel"/>
    <w:tmpl w:val="3DA406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75E20E2"/>
    <w:multiLevelType w:val="hybridMultilevel"/>
    <w:tmpl w:val="81AE6438"/>
    <w:lvl w:ilvl="0" w:tplc="569CF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26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89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24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6B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03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A0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40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DC6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513F41"/>
    <w:multiLevelType w:val="hybridMultilevel"/>
    <w:tmpl w:val="A5EAB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962639"/>
    <w:multiLevelType w:val="hybridMultilevel"/>
    <w:tmpl w:val="3E48B370"/>
    <w:lvl w:ilvl="0" w:tplc="57AE2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69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A7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88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8D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E8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60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2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67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6010D94"/>
    <w:multiLevelType w:val="hybridMultilevel"/>
    <w:tmpl w:val="41F01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A1B0F"/>
    <w:multiLevelType w:val="hybridMultilevel"/>
    <w:tmpl w:val="5C8E14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FCF7AF6"/>
    <w:multiLevelType w:val="hybridMultilevel"/>
    <w:tmpl w:val="1D5C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B269D"/>
    <w:multiLevelType w:val="hybridMultilevel"/>
    <w:tmpl w:val="6F54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D485E"/>
    <w:multiLevelType w:val="multilevel"/>
    <w:tmpl w:val="1B5E6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52401BB"/>
    <w:multiLevelType w:val="hybridMultilevel"/>
    <w:tmpl w:val="2D14D940"/>
    <w:lvl w:ilvl="0" w:tplc="F490E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AE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C8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6D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20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40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88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CF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4C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ADC6CB5"/>
    <w:multiLevelType w:val="hybridMultilevel"/>
    <w:tmpl w:val="719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DF72126"/>
    <w:multiLevelType w:val="multilevel"/>
    <w:tmpl w:val="B4AA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B22F23"/>
    <w:multiLevelType w:val="hybridMultilevel"/>
    <w:tmpl w:val="287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BC165A"/>
    <w:multiLevelType w:val="multilevel"/>
    <w:tmpl w:val="4BC4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6587D47"/>
    <w:multiLevelType w:val="hybridMultilevel"/>
    <w:tmpl w:val="5CD612DE"/>
    <w:lvl w:ilvl="0" w:tplc="2A020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404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A2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82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0F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B6C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83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A9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C9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1965CC6"/>
    <w:multiLevelType w:val="multilevel"/>
    <w:tmpl w:val="D11A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561978"/>
    <w:multiLevelType w:val="hybridMultilevel"/>
    <w:tmpl w:val="C26AE3DA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7"/>
  </w:num>
  <w:num w:numId="5">
    <w:abstractNumId w:val="15"/>
  </w:num>
  <w:num w:numId="6">
    <w:abstractNumId w:val="22"/>
  </w:num>
  <w:num w:numId="7">
    <w:abstractNumId w:val="2"/>
  </w:num>
  <w:num w:numId="8">
    <w:abstractNumId w:val="20"/>
  </w:num>
  <w:num w:numId="9">
    <w:abstractNumId w:val="6"/>
  </w:num>
  <w:num w:numId="10">
    <w:abstractNumId w:val="13"/>
  </w:num>
  <w:num w:numId="11">
    <w:abstractNumId w:val="17"/>
  </w:num>
  <w:num w:numId="12">
    <w:abstractNumId w:val="21"/>
  </w:num>
  <w:num w:numId="13">
    <w:abstractNumId w:val="19"/>
  </w:num>
  <w:num w:numId="14">
    <w:abstractNumId w:val="0"/>
  </w:num>
  <w:num w:numId="15">
    <w:abstractNumId w:val="5"/>
  </w:num>
  <w:num w:numId="16">
    <w:abstractNumId w:val="14"/>
  </w:num>
  <w:num w:numId="17">
    <w:abstractNumId w:val="3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244"/>
    <w:rsid w:val="001B70C7"/>
    <w:rsid w:val="0031468F"/>
    <w:rsid w:val="00340A7D"/>
    <w:rsid w:val="003610FB"/>
    <w:rsid w:val="003A0B5B"/>
    <w:rsid w:val="004D60F0"/>
    <w:rsid w:val="004E2249"/>
    <w:rsid w:val="005B13CB"/>
    <w:rsid w:val="00715EAF"/>
    <w:rsid w:val="00724EC5"/>
    <w:rsid w:val="00734799"/>
    <w:rsid w:val="00856295"/>
    <w:rsid w:val="008722E6"/>
    <w:rsid w:val="008C495E"/>
    <w:rsid w:val="008D7AF1"/>
    <w:rsid w:val="0095304E"/>
    <w:rsid w:val="00A00DBE"/>
    <w:rsid w:val="00B44C39"/>
    <w:rsid w:val="00B634C1"/>
    <w:rsid w:val="00C17E55"/>
    <w:rsid w:val="00D31679"/>
    <w:rsid w:val="00DB0244"/>
    <w:rsid w:val="00DE25B2"/>
    <w:rsid w:val="00E00CAD"/>
    <w:rsid w:val="00E71F9D"/>
    <w:rsid w:val="00EC55BA"/>
    <w:rsid w:val="00F1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4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17E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537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537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7E5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537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537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D60F0"/>
    <w:pPr>
      <w:ind w:left="720"/>
      <w:contextualSpacing/>
    </w:pPr>
  </w:style>
  <w:style w:type="paragraph" w:styleId="NormalWeb">
    <w:name w:val="Normal (Web)"/>
    <w:basedOn w:val="Normal"/>
    <w:uiPriority w:val="99"/>
    <w:rsid w:val="00C17E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C17E55"/>
    <w:rPr>
      <w:rFonts w:cs="Times New Roman"/>
    </w:rPr>
  </w:style>
  <w:style w:type="character" w:styleId="Strong">
    <w:name w:val="Strong"/>
    <w:basedOn w:val="DefaultParagraphFont"/>
    <w:uiPriority w:val="99"/>
    <w:qFormat/>
    <w:rsid w:val="00F1537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F1537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0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43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584</Words>
  <Characters>3335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2016-05-31T04:37:00Z</dcterms:created>
  <dcterms:modified xsi:type="dcterms:W3CDTF">2016-06-24T08:26:00Z</dcterms:modified>
</cp:coreProperties>
</file>