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D0" w:rsidRPr="006E6CD9" w:rsidRDefault="002659D0" w:rsidP="00E66F71">
      <w:pPr>
        <w:jc w:val="right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Приложение </w:t>
      </w:r>
      <w:r w:rsidRPr="006E6CD9">
        <w:rPr>
          <w:b/>
          <w:bCs/>
          <w:color w:val="000000"/>
          <w:sz w:val="28"/>
          <w:szCs w:val="28"/>
        </w:rPr>
        <w:t>N </w:t>
      </w:r>
      <w:r>
        <w:rPr>
          <w:b/>
          <w:bCs/>
          <w:color w:val="000000"/>
          <w:sz w:val="28"/>
          <w:szCs w:val="28"/>
        </w:rPr>
        <w:t>6</w:t>
      </w:r>
      <w:r w:rsidRPr="006E6CD9">
        <w:rPr>
          <w:b/>
          <w:bCs/>
          <w:color w:val="000000"/>
          <w:sz w:val="28"/>
          <w:szCs w:val="28"/>
        </w:rPr>
        <w:t xml:space="preserve">  </w:t>
      </w:r>
    </w:p>
    <w:p w:rsidR="002659D0" w:rsidRPr="008722E6" w:rsidRDefault="002659D0" w:rsidP="00E66F71">
      <w:pPr>
        <w:jc w:val="both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</w:t>
      </w:r>
    </w:p>
    <w:p w:rsidR="002659D0" w:rsidRDefault="002659D0" w:rsidP="00E66F71">
      <w:pPr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            </w:t>
      </w:r>
      <w:r w:rsidRPr="008722E6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Утверждаю</w:t>
      </w:r>
    </w:p>
    <w:p w:rsidR="002659D0" w:rsidRPr="008722E6" w:rsidRDefault="002659D0" w:rsidP="00E66F71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Главный врач</w:t>
      </w:r>
      <w:r w:rsidRPr="008722E6">
        <w:rPr>
          <w:bCs/>
          <w:color w:val="000000"/>
          <w:sz w:val="28"/>
          <w:szCs w:val="28"/>
        </w:rPr>
        <w:t xml:space="preserve">       </w:t>
      </w:r>
    </w:p>
    <w:p w:rsidR="002659D0" w:rsidRPr="008722E6" w:rsidRDefault="002659D0" w:rsidP="00E66F71">
      <w:pPr>
        <w:ind w:firstLine="709"/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</w:t>
      </w:r>
      <w:r>
        <w:rPr>
          <w:bCs/>
          <w:color w:val="000000"/>
          <w:sz w:val="28"/>
          <w:szCs w:val="28"/>
        </w:rPr>
        <w:t xml:space="preserve">              </w:t>
      </w:r>
      <w:r w:rsidRPr="008722E6">
        <w:rPr>
          <w:bCs/>
          <w:color w:val="000000"/>
          <w:sz w:val="28"/>
          <w:szCs w:val="28"/>
        </w:rPr>
        <w:t xml:space="preserve">КГБУЗ «Ачинская МРБ» </w:t>
      </w:r>
    </w:p>
    <w:p w:rsidR="002659D0" w:rsidRDefault="002659D0" w:rsidP="00E66F71">
      <w:pPr>
        <w:ind w:firstLine="709"/>
        <w:jc w:val="right"/>
        <w:rPr>
          <w:bCs/>
          <w:color w:val="000000"/>
          <w:sz w:val="28"/>
          <w:szCs w:val="28"/>
        </w:rPr>
      </w:pPr>
      <w:r w:rsidRPr="008722E6">
        <w:rPr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Cs/>
          <w:color w:val="000000"/>
          <w:sz w:val="28"/>
          <w:szCs w:val="28"/>
        </w:rPr>
        <w:t xml:space="preserve">            ______________ Д. </w:t>
      </w:r>
      <w:smartTag w:uri="urn:schemas-microsoft-com:office:smarttags" w:element="PersonName">
        <w:smartTagPr>
          <w:attr w:name="ProductID" w:val="Ю. Лебедев"/>
        </w:smartTagPr>
        <w:r>
          <w:rPr>
            <w:bCs/>
            <w:color w:val="000000"/>
            <w:sz w:val="28"/>
            <w:szCs w:val="28"/>
          </w:rPr>
          <w:t>Ю. Лебедев</w:t>
        </w:r>
      </w:smartTag>
    </w:p>
    <w:p w:rsidR="002659D0" w:rsidRDefault="002659D0" w:rsidP="00E66F71">
      <w:pPr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«_____» _________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color w:val="000000"/>
            <w:sz w:val="28"/>
            <w:szCs w:val="28"/>
          </w:rPr>
          <w:t>2016 г</w:t>
        </w:r>
      </w:smartTag>
      <w:r>
        <w:rPr>
          <w:bCs/>
          <w:color w:val="000000"/>
          <w:sz w:val="28"/>
          <w:szCs w:val="28"/>
        </w:rPr>
        <w:t>.</w:t>
      </w:r>
    </w:p>
    <w:p w:rsidR="002659D0" w:rsidRPr="005B13CB" w:rsidRDefault="002659D0" w:rsidP="00097E29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B13CB">
        <w:rPr>
          <w:b/>
          <w:bCs/>
          <w:color w:val="000000"/>
          <w:sz w:val="28"/>
          <w:szCs w:val="28"/>
        </w:rPr>
        <w:t>Порядок</w:t>
      </w:r>
    </w:p>
    <w:p w:rsidR="002659D0" w:rsidRPr="005B13CB" w:rsidRDefault="002659D0" w:rsidP="00097E29">
      <w:pPr>
        <w:ind w:firstLine="709"/>
        <w:jc w:val="center"/>
        <w:rPr>
          <w:b/>
          <w:sz w:val="28"/>
          <w:szCs w:val="28"/>
        </w:rPr>
      </w:pPr>
      <w:r w:rsidRPr="005B13CB">
        <w:rPr>
          <w:b/>
          <w:sz w:val="28"/>
          <w:szCs w:val="28"/>
        </w:rPr>
        <w:t>хранения и движения медицинских карт</w:t>
      </w:r>
    </w:p>
    <w:p w:rsidR="002659D0" w:rsidRPr="005B13CB" w:rsidRDefault="002659D0" w:rsidP="00097E29">
      <w:pPr>
        <w:ind w:firstLine="709"/>
        <w:jc w:val="center"/>
        <w:rPr>
          <w:b/>
        </w:rPr>
      </w:pPr>
    </w:p>
    <w:p w:rsidR="002659D0" w:rsidRDefault="002659D0" w:rsidP="00097E29">
      <w:pPr>
        <w:jc w:val="both"/>
        <w:rPr>
          <w:b/>
          <w:bCs/>
          <w:sz w:val="28"/>
          <w:szCs w:val="28"/>
        </w:rPr>
      </w:pPr>
      <w:r w:rsidRPr="00DC2F0F">
        <w:rPr>
          <w:b/>
          <w:bCs/>
          <w:sz w:val="28"/>
          <w:szCs w:val="28"/>
          <w:u w:val="single"/>
        </w:rPr>
        <w:t xml:space="preserve">Медицинская карта пациента </w:t>
      </w:r>
      <w:r w:rsidRPr="00DC2F0F">
        <w:rPr>
          <w:b/>
          <w:bCs/>
          <w:sz w:val="28"/>
          <w:szCs w:val="28"/>
        </w:rPr>
        <w:t xml:space="preserve">является медицинским документом  учреждения здравоохранения, содержит информацию, которая составляет врачебную тайну  </w:t>
      </w:r>
      <w:r w:rsidRPr="00DC2F0F">
        <w:rPr>
          <w:sz w:val="28"/>
          <w:szCs w:val="28"/>
        </w:rPr>
        <w:t>(ст.13 "Соблюдение врачебной тайны"  Федерального закона РФ от 21.11.2011. № 323-ФЗ "Об основах охраны  здоровья граждан в российской Федерации").</w:t>
      </w:r>
      <w:r w:rsidRPr="00DC2F0F">
        <w:rPr>
          <w:b/>
          <w:bCs/>
          <w:sz w:val="28"/>
          <w:szCs w:val="28"/>
        </w:rPr>
        <w:t xml:space="preserve"> </w:t>
      </w:r>
    </w:p>
    <w:p w:rsidR="002659D0" w:rsidRPr="00DC2F0F" w:rsidRDefault="002659D0" w:rsidP="00097E29">
      <w:pPr>
        <w:jc w:val="both"/>
        <w:rPr>
          <w:sz w:val="28"/>
          <w:szCs w:val="28"/>
        </w:rPr>
      </w:pPr>
    </w:p>
    <w:p w:rsidR="002659D0" w:rsidRDefault="002659D0" w:rsidP="00097E29">
      <w:pPr>
        <w:jc w:val="both"/>
        <w:rPr>
          <w:b/>
          <w:bCs/>
          <w:sz w:val="28"/>
          <w:szCs w:val="28"/>
        </w:rPr>
      </w:pPr>
      <w:r w:rsidRPr="00DC2F0F">
        <w:rPr>
          <w:b/>
          <w:bCs/>
          <w:sz w:val="28"/>
          <w:szCs w:val="28"/>
        </w:rPr>
        <w:t xml:space="preserve">Медицинские карты хранятся в отделенном от регистратуры помещении (картохранилище) </w:t>
      </w:r>
      <w:r w:rsidRPr="00DC2F0F">
        <w:rPr>
          <w:sz w:val="28"/>
          <w:szCs w:val="28"/>
        </w:rPr>
        <w:t xml:space="preserve">на специальных стеллажах, обеспечивающих удобный и быстрый поиск карт. Расположение карт осуществляется по участкам.  </w:t>
      </w:r>
      <w:r w:rsidRPr="00DC2F0F">
        <w:rPr>
          <w:b/>
          <w:bCs/>
          <w:sz w:val="28"/>
          <w:szCs w:val="28"/>
        </w:rPr>
        <w:t xml:space="preserve">В архиве учреждения для хранения не менее 25 лет. </w:t>
      </w:r>
    </w:p>
    <w:p w:rsidR="002659D0" w:rsidRPr="00DC2F0F" w:rsidRDefault="002659D0" w:rsidP="00097E29">
      <w:pPr>
        <w:jc w:val="both"/>
        <w:rPr>
          <w:sz w:val="28"/>
          <w:szCs w:val="28"/>
        </w:rPr>
      </w:pPr>
    </w:p>
    <w:p w:rsidR="002659D0" w:rsidRPr="00DC2F0F" w:rsidRDefault="002659D0" w:rsidP="00097E29">
      <w:pPr>
        <w:jc w:val="both"/>
        <w:rPr>
          <w:sz w:val="28"/>
          <w:szCs w:val="28"/>
        </w:rPr>
      </w:pPr>
      <w:r w:rsidRPr="00DC2F0F">
        <w:rPr>
          <w:b/>
          <w:bCs/>
          <w:sz w:val="28"/>
          <w:szCs w:val="28"/>
        </w:rPr>
        <w:t>При организации картохранилища необходимо:</w:t>
      </w:r>
    </w:p>
    <w:p w:rsidR="002659D0" w:rsidRPr="00DC54CE" w:rsidRDefault="002659D0" w:rsidP="00097E29">
      <w:pPr>
        <w:numPr>
          <w:ilvl w:val="0"/>
          <w:numId w:val="1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предусмотреть  невозможность попадания посторонних лиц ,</w:t>
      </w:r>
    </w:p>
    <w:p w:rsidR="002659D0" w:rsidRPr="00DC54CE" w:rsidRDefault="002659D0" w:rsidP="00097E29">
      <w:pPr>
        <w:numPr>
          <w:ilvl w:val="0"/>
          <w:numId w:val="1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назначить ответственного за работу из числа  администрации МО,</w:t>
      </w:r>
    </w:p>
    <w:p w:rsidR="002659D0" w:rsidRPr="00DC54CE" w:rsidRDefault="002659D0" w:rsidP="00097E29">
      <w:pPr>
        <w:numPr>
          <w:ilvl w:val="0"/>
          <w:numId w:val="1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 xml:space="preserve">выделить сотрудников (регистраторов  для работы с медицинскими картами) на постоянной основе или по графику </w:t>
      </w:r>
    </w:p>
    <w:p w:rsidR="002659D0" w:rsidRPr="00DC54CE" w:rsidRDefault="002659D0" w:rsidP="00097E29">
      <w:pPr>
        <w:numPr>
          <w:ilvl w:val="0"/>
          <w:numId w:val="1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 xml:space="preserve">провести обучение сотрудников (регистраторов) принципам работы с медицинской картой пациента  </w:t>
      </w:r>
    </w:p>
    <w:p w:rsidR="002659D0" w:rsidRPr="00DC2F0F" w:rsidRDefault="002659D0" w:rsidP="00097E29">
      <w:pPr>
        <w:jc w:val="both"/>
        <w:rPr>
          <w:sz w:val="28"/>
          <w:szCs w:val="28"/>
        </w:rPr>
      </w:pPr>
      <w:r w:rsidRPr="00DC2F0F">
        <w:rPr>
          <w:b/>
          <w:bCs/>
          <w:sz w:val="28"/>
          <w:szCs w:val="28"/>
        </w:rPr>
        <w:t xml:space="preserve"> </w:t>
      </w:r>
    </w:p>
    <w:p w:rsidR="002659D0" w:rsidRPr="00DC54CE" w:rsidRDefault="002659D0" w:rsidP="00097E29">
      <w:pPr>
        <w:jc w:val="both"/>
        <w:rPr>
          <w:sz w:val="28"/>
          <w:szCs w:val="28"/>
        </w:rPr>
      </w:pPr>
      <w:r w:rsidRPr="00DC54CE">
        <w:rPr>
          <w:b/>
          <w:bCs/>
          <w:sz w:val="28"/>
          <w:szCs w:val="28"/>
        </w:rPr>
        <w:t>Сотрудники картохранилища (регистраторы, работающие с медицинскими картами ) обеспечивают:</w:t>
      </w:r>
    </w:p>
    <w:p w:rsidR="002659D0" w:rsidRPr="00DC54CE" w:rsidRDefault="002659D0" w:rsidP="00097E29">
      <w:pPr>
        <w:numPr>
          <w:ilvl w:val="0"/>
          <w:numId w:val="2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 xml:space="preserve">распределение и хранение медицинских карт по участкам, </w:t>
      </w:r>
    </w:p>
    <w:p w:rsidR="002659D0" w:rsidRPr="00DC54CE" w:rsidRDefault="002659D0" w:rsidP="00097E29">
      <w:pPr>
        <w:numPr>
          <w:ilvl w:val="0"/>
          <w:numId w:val="2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поиск и подготовку карт для приема по предварительной записи,</w:t>
      </w:r>
    </w:p>
    <w:p w:rsidR="002659D0" w:rsidRPr="00DC54CE" w:rsidRDefault="002659D0" w:rsidP="00097E29">
      <w:pPr>
        <w:numPr>
          <w:ilvl w:val="0"/>
          <w:numId w:val="2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поиск карт для приема при обращении пациента с неотложными состояниями,</w:t>
      </w:r>
    </w:p>
    <w:p w:rsidR="002659D0" w:rsidRPr="00DC54CE" w:rsidRDefault="002659D0" w:rsidP="00097E29">
      <w:pPr>
        <w:numPr>
          <w:ilvl w:val="0"/>
          <w:numId w:val="2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доставку карт в кабинеты врачей в день приема;</w:t>
      </w:r>
    </w:p>
    <w:p w:rsidR="002659D0" w:rsidRPr="00DC54CE" w:rsidRDefault="002659D0" w:rsidP="00097E29">
      <w:pPr>
        <w:numPr>
          <w:ilvl w:val="0"/>
          <w:numId w:val="2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работу  с медицинскими картами с целью поддержания их в надлежащем состоянии;</w:t>
      </w:r>
    </w:p>
    <w:p w:rsidR="002659D0" w:rsidRPr="00DC54CE" w:rsidRDefault="002659D0" w:rsidP="00097E29">
      <w:pPr>
        <w:numPr>
          <w:ilvl w:val="0"/>
          <w:numId w:val="2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 xml:space="preserve">своевременную передачу  карт в архив. </w:t>
      </w:r>
    </w:p>
    <w:p w:rsidR="002659D0" w:rsidRPr="00DC54CE" w:rsidRDefault="002659D0" w:rsidP="00097E29">
      <w:pPr>
        <w:jc w:val="both"/>
        <w:rPr>
          <w:sz w:val="28"/>
          <w:szCs w:val="28"/>
        </w:rPr>
      </w:pPr>
    </w:p>
    <w:p w:rsidR="002659D0" w:rsidRDefault="002659D0" w:rsidP="00097E29">
      <w:pPr>
        <w:jc w:val="both"/>
        <w:rPr>
          <w:b/>
          <w:bCs/>
          <w:sz w:val="28"/>
          <w:szCs w:val="28"/>
        </w:rPr>
      </w:pPr>
      <w:r w:rsidRPr="00DC54CE">
        <w:rPr>
          <w:b/>
          <w:bCs/>
          <w:sz w:val="28"/>
          <w:szCs w:val="28"/>
        </w:rPr>
        <w:t xml:space="preserve">       ДВИЖЕНИЕ МЕДИЦИНСКИХ КАРТ В РЕГИСТРАТУРЕ</w:t>
      </w:r>
    </w:p>
    <w:p w:rsidR="002659D0" w:rsidRDefault="002659D0" w:rsidP="00097E29">
      <w:pPr>
        <w:jc w:val="both"/>
        <w:rPr>
          <w:b/>
          <w:bCs/>
          <w:sz w:val="28"/>
          <w:szCs w:val="28"/>
        </w:rPr>
      </w:pPr>
    </w:p>
    <w:p w:rsidR="002659D0" w:rsidRPr="00DC54CE" w:rsidRDefault="002659D0" w:rsidP="00097E29">
      <w:p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Накануне приема регистратор подбирает медицинскую карту пациента на основании распечатки предварительной записи ,  заводит дубликат  при отсутствии оригинала, который в дальнейшем вклеивается в медицинскую карту</w:t>
      </w:r>
    </w:p>
    <w:p w:rsidR="002659D0" w:rsidRDefault="002659D0" w:rsidP="00097E29">
      <w:pPr>
        <w:jc w:val="both"/>
        <w:rPr>
          <w:sz w:val="28"/>
          <w:szCs w:val="28"/>
        </w:rPr>
      </w:pPr>
    </w:p>
    <w:p w:rsidR="002659D0" w:rsidRPr="00DC54CE" w:rsidRDefault="002659D0" w:rsidP="00097E29">
      <w:pPr>
        <w:numPr>
          <w:ilvl w:val="0"/>
          <w:numId w:val="3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Перед приемом медицинская сестра доставляет медицинские карты в кабинет врача.</w:t>
      </w:r>
    </w:p>
    <w:p w:rsidR="002659D0" w:rsidRPr="00DC54CE" w:rsidRDefault="002659D0" w:rsidP="00097E29">
      <w:pPr>
        <w:numPr>
          <w:ilvl w:val="0"/>
          <w:numId w:val="3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Медицинские карты пациентов, обратившихся без записи (КНП, доврачебный, смотровой, отделение профилактики и т.д.) – доставляет курьер</w:t>
      </w:r>
    </w:p>
    <w:p w:rsidR="002659D0" w:rsidRDefault="002659D0" w:rsidP="00097E29">
      <w:pPr>
        <w:jc w:val="center"/>
        <w:rPr>
          <w:b/>
          <w:bCs/>
          <w:sz w:val="28"/>
          <w:szCs w:val="28"/>
        </w:rPr>
      </w:pPr>
    </w:p>
    <w:p w:rsidR="002659D0" w:rsidRDefault="002659D0" w:rsidP="00097E29">
      <w:pPr>
        <w:jc w:val="center"/>
        <w:rPr>
          <w:b/>
          <w:bCs/>
          <w:sz w:val="28"/>
          <w:szCs w:val="28"/>
        </w:rPr>
      </w:pPr>
      <w:r w:rsidRPr="00DC54CE">
        <w:rPr>
          <w:b/>
          <w:bCs/>
          <w:sz w:val="28"/>
          <w:szCs w:val="28"/>
        </w:rPr>
        <w:t>ПАЦИЕНТ НЕ ОБРАЩАЕТСЯ В РЕГИСТРАТУРУ ПЕРЕД ПРИЕМОМ ПО ПЛАНОВОЙ ЗАПИСИ</w:t>
      </w:r>
    </w:p>
    <w:p w:rsidR="002659D0" w:rsidRDefault="002659D0" w:rsidP="00097E29">
      <w:pPr>
        <w:jc w:val="both"/>
        <w:rPr>
          <w:b/>
          <w:bCs/>
          <w:sz w:val="28"/>
          <w:szCs w:val="28"/>
        </w:rPr>
      </w:pPr>
    </w:p>
    <w:p w:rsidR="002659D0" w:rsidRPr="00DC54CE" w:rsidRDefault="002659D0" w:rsidP="00097E29">
      <w:pPr>
        <w:numPr>
          <w:ilvl w:val="0"/>
          <w:numId w:val="4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 xml:space="preserve">Во всех случаях после завершения смены сотрудники (врачи, медсестры) сами возвращают  заполненные карты в картохранилище. </w:t>
      </w:r>
    </w:p>
    <w:p w:rsidR="002659D0" w:rsidRPr="00DC54CE" w:rsidRDefault="002659D0" w:rsidP="00097E29">
      <w:pPr>
        <w:numPr>
          <w:ilvl w:val="0"/>
          <w:numId w:val="4"/>
        </w:numPr>
        <w:jc w:val="both"/>
        <w:rPr>
          <w:sz w:val="28"/>
          <w:szCs w:val="28"/>
        </w:rPr>
      </w:pPr>
      <w:r w:rsidRPr="00DC54CE">
        <w:rPr>
          <w:bCs/>
          <w:sz w:val="28"/>
          <w:szCs w:val="28"/>
        </w:rPr>
        <w:t>Если карта не возвращена после завершения работы кабинета, медицинские  регистраторы осуществляют обход кабинетов и выемку карт.</w:t>
      </w:r>
      <w:r w:rsidRPr="00DC54CE">
        <w:rPr>
          <w:sz w:val="28"/>
          <w:szCs w:val="28"/>
        </w:rPr>
        <w:t xml:space="preserve"> </w:t>
      </w:r>
    </w:p>
    <w:p w:rsidR="002659D0" w:rsidRPr="00DC54CE" w:rsidRDefault="002659D0" w:rsidP="00097E29">
      <w:pPr>
        <w:jc w:val="both"/>
        <w:rPr>
          <w:sz w:val="28"/>
          <w:szCs w:val="28"/>
        </w:rPr>
      </w:pPr>
    </w:p>
    <w:p w:rsidR="002659D0" w:rsidRPr="00DC54CE" w:rsidRDefault="002659D0" w:rsidP="00097E29">
      <w:pPr>
        <w:jc w:val="both"/>
        <w:rPr>
          <w:bCs/>
          <w:sz w:val="28"/>
          <w:szCs w:val="28"/>
        </w:rPr>
      </w:pPr>
      <w:r w:rsidRPr="00DC54CE">
        <w:rPr>
          <w:bCs/>
          <w:sz w:val="28"/>
          <w:szCs w:val="28"/>
        </w:rPr>
        <w:t>При оказании медицинской помощи в пределах одного амбулаторно - поликлинического  учреждения амбулаторная карта на руки пациенту не выдается, перемещение карты по МО и  между структурными подразделениями производится только персоналом поликлиники.</w:t>
      </w:r>
    </w:p>
    <w:p w:rsidR="002659D0" w:rsidRPr="00DC54CE" w:rsidRDefault="002659D0" w:rsidP="00097E29">
      <w:pPr>
        <w:jc w:val="both"/>
        <w:rPr>
          <w:bCs/>
          <w:sz w:val="28"/>
          <w:szCs w:val="28"/>
        </w:rPr>
      </w:pPr>
    </w:p>
    <w:p w:rsidR="002659D0" w:rsidRPr="00DC54CE" w:rsidRDefault="002659D0" w:rsidP="00097E29">
      <w:pPr>
        <w:jc w:val="center"/>
        <w:rPr>
          <w:b/>
          <w:bCs/>
          <w:sz w:val="28"/>
          <w:szCs w:val="28"/>
        </w:rPr>
      </w:pPr>
      <w:r w:rsidRPr="00DC54CE">
        <w:rPr>
          <w:b/>
          <w:bCs/>
          <w:sz w:val="28"/>
          <w:szCs w:val="28"/>
        </w:rPr>
        <w:t>Медицинские</w:t>
      </w:r>
    </w:p>
    <w:p w:rsidR="002659D0" w:rsidRDefault="002659D0" w:rsidP="00097E29">
      <w:pPr>
        <w:jc w:val="center"/>
        <w:rPr>
          <w:b/>
          <w:bCs/>
          <w:sz w:val="28"/>
          <w:szCs w:val="28"/>
        </w:rPr>
      </w:pPr>
      <w:r w:rsidRPr="00DC54CE">
        <w:rPr>
          <w:b/>
          <w:bCs/>
          <w:sz w:val="28"/>
          <w:szCs w:val="28"/>
        </w:rPr>
        <w:t>карты на руки пациентам не выдаются!</w:t>
      </w:r>
    </w:p>
    <w:p w:rsidR="002659D0" w:rsidRPr="00DC54CE" w:rsidRDefault="002659D0" w:rsidP="00097E29">
      <w:pPr>
        <w:jc w:val="center"/>
        <w:rPr>
          <w:b/>
          <w:bCs/>
          <w:sz w:val="28"/>
          <w:szCs w:val="28"/>
        </w:rPr>
      </w:pPr>
    </w:p>
    <w:p w:rsidR="002659D0" w:rsidRPr="00DC54CE" w:rsidRDefault="002659D0" w:rsidP="00097E29">
      <w:pPr>
        <w:jc w:val="both"/>
        <w:rPr>
          <w:bCs/>
          <w:sz w:val="28"/>
          <w:szCs w:val="28"/>
        </w:rPr>
      </w:pPr>
      <w:r w:rsidRPr="00DC54CE">
        <w:rPr>
          <w:bCs/>
          <w:sz w:val="28"/>
          <w:szCs w:val="28"/>
        </w:rPr>
        <w:t>Пациент имеет право обратиться к главному врачу с письменным заявлением для  предоставления  копии медицинской документации или выписки из  амбулаторной карты и данных всех консультативных, диагностических исследований.</w:t>
      </w:r>
      <w:r>
        <w:rPr>
          <w:bCs/>
          <w:sz w:val="28"/>
          <w:szCs w:val="28"/>
        </w:rPr>
        <w:t xml:space="preserve"> Срок предоставления не более 7 дней. </w:t>
      </w:r>
    </w:p>
    <w:p w:rsidR="002659D0" w:rsidRDefault="002659D0" w:rsidP="00097E29">
      <w:pPr>
        <w:jc w:val="both"/>
        <w:rPr>
          <w:b/>
          <w:bCs/>
          <w:sz w:val="28"/>
          <w:szCs w:val="28"/>
        </w:rPr>
      </w:pPr>
    </w:p>
    <w:p w:rsidR="002659D0" w:rsidRPr="00DC54CE" w:rsidRDefault="002659D0" w:rsidP="00097E29">
      <w:pPr>
        <w:jc w:val="both"/>
        <w:rPr>
          <w:bCs/>
          <w:sz w:val="28"/>
          <w:szCs w:val="28"/>
        </w:rPr>
      </w:pPr>
      <w:r w:rsidRPr="00DC54CE">
        <w:rPr>
          <w:bCs/>
          <w:sz w:val="28"/>
          <w:szCs w:val="28"/>
        </w:rPr>
        <w:t xml:space="preserve">Выдача амбулаторной карты на руки пациенту (законному представителю) возможна  в исключительных случаях при его направлении лечащим врачом поликлиники </w:t>
      </w:r>
    </w:p>
    <w:p w:rsidR="002659D0" w:rsidRPr="00DC54CE" w:rsidRDefault="002659D0" w:rsidP="00097E29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C54CE">
        <w:rPr>
          <w:bCs/>
          <w:sz w:val="28"/>
          <w:szCs w:val="28"/>
        </w:rPr>
        <w:t xml:space="preserve">на консультацию в другую медицинскую организацию или на лечение, для прохождения МСЭ,   </w:t>
      </w:r>
    </w:p>
    <w:p w:rsidR="002659D0" w:rsidRDefault="002659D0" w:rsidP="00097E29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DC54CE">
        <w:rPr>
          <w:bCs/>
          <w:sz w:val="28"/>
          <w:szCs w:val="28"/>
        </w:rPr>
        <w:t xml:space="preserve">военной комиссии </w:t>
      </w:r>
    </w:p>
    <w:p w:rsidR="002659D0" w:rsidRPr="00DC54CE" w:rsidRDefault="002659D0" w:rsidP="00097E29">
      <w:pPr>
        <w:ind w:left="360"/>
        <w:jc w:val="both"/>
        <w:rPr>
          <w:bCs/>
          <w:sz w:val="28"/>
          <w:szCs w:val="28"/>
        </w:rPr>
      </w:pPr>
      <w:r w:rsidRPr="00DC54CE">
        <w:rPr>
          <w:bCs/>
          <w:sz w:val="28"/>
          <w:szCs w:val="28"/>
        </w:rPr>
        <w:t>с разрешения заведующего поликлиникой, после  письменного заявления гражданина (законного представителя) с полным указанием ФИО,  адреса, паспорта, телефонов и с указанием срока возврата медицинской карты</w:t>
      </w:r>
      <w:r>
        <w:rPr>
          <w:bCs/>
          <w:sz w:val="28"/>
          <w:szCs w:val="28"/>
        </w:rPr>
        <w:t xml:space="preserve"> и регистрации в специальном журнале.</w:t>
      </w:r>
    </w:p>
    <w:p w:rsidR="002659D0" w:rsidRDefault="002659D0"/>
    <w:sectPr w:rsidR="002659D0" w:rsidSect="00E66F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AB3"/>
    <w:multiLevelType w:val="hybridMultilevel"/>
    <w:tmpl w:val="606EF70E"/>
    <w:lvl w:ilvl="0" w:tplc="6EF88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40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4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08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85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0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C1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E9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EE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BC6038"/>
    <w:multiLevelType w:val="hybridMultilevel"/>
    <w:tmpl w:val="FEAA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5E22"/>
    <w:multiLevelType w:val="hybridMultilevel"/>
    <w:tmpl w:val="272887DC"/>
    <w:lvl w:ilvl="0" w:tplc="95D2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25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C9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4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44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C9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6E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D37D80"/>
    <w:multiLevelType w:val="hybridMultilevel"/>
    <w:tmpl w:val="E86AEA8E"/>
    <w:lvl w:ilvl="0" w:tplc="D486D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A2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5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2D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E1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E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AD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01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2A6DCD"/>
    <w:multiLevelType w:val="hybridMultilevel"/>
    <w:tmpl w:val="265025D6"/>
    <w:lvl w:ilvl="0" w:tplc="EE1E7EC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A2F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CE2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5AE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749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61C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87D0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A73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6CB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29"/>
    <w:rsid w:val="00066B67"/>
    <w:rsid w:val="00097E29"/>
    <w:rsid w:val="00234F18"/>
    <w:rsid w:val="002659D0"/>
    <w:rsid w:val="005B13CB"/>
    <w:rsid w:val="006228AC"/>
    <w:rsid w:val="006E6CD9"/>
    <w:rsid w:val="00856295"/>
    <w:rsid w:val="008722E6"/>
    <w:rsid w:val="00A97444"/>
    <w:rsid w:val="00D23992"/>
    <w:rsid w:val="00DC2F0F"/>
    <w:rsid w:val="00DC54CE"/>
    <w:rsid w:val="00E66F71"/>
    <w:rsid w:val="00EC55BA"/>
    <w:rsid w:val="00FB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565</Words>
  <Characters>3226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2016-05-31T04:41:00Z</dcterms:created>
  <dcterms:modified xsi:type="dcterms:W3CDTF">2016-06-24T08:38:00Z</dcterms:modified>
</cp:coreProperties>
</file>